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1369" w14:textId="77777777" w:rsidR="00824746" w:rsidRDefault="00824746" w:rsidP="00824746">
      <w:pPr>
        <w:pStyle w:val="Quote"/>
        <w:jc w:val="left"/>
      </w:pPr>
    </w:p>
    <w:p w14:paraId="54C28932" w14:textId="77777777" w:rsidR="00824746" w:rsidRDefault="00824746" w:rsidP="00824746">
      <w:pPr>
        <w:rPr>
          <w:iCs/>
        </w:rPr>
      </w:pPr>
    </w:p>
    <w:p w14:paraId="46162C4A" w14:textId="77777777" w:rsidR="00824746" w:rsidRDefault="00824746" w:rsidP="00824746">
      <w:pPr>
        <w:rPr>
          <w:iCs/>
        </w:rPr>
      </w:pPr>
    </w:p>
    <w:p w14:paraId="5BADE6A7" w14:textId="77777777" w:rsidR="00824746" w:rsidRDefault="00824746" w:rsidP="00824746"/>
    <w:p w14:paraId="3976715B" w14:textId="1D709607" w:rsidR="00F22D83" w:rsidRPr="00824746" w:rsidRDefault="00824746" w:rsidP="00824746">
      <w:pPr>
        <w:rPr>
          <w:rFonts w:ascii="Cachet Bold" w:hAnsi="Cachet Bold"/>
          <w:sz w:val="52"/>
        </w:rPr>
      </w:pPr>
      <w:r w:rsidRPr="00824746">
        <w:rPr>
          <w:rFonts w:ascii="Cachet Bold" w:hAnsi="Cachet Bold"/>
          <w:sz w:val="52"/>
        </w:rPr>
        <w:t>March</w:t>
      </w:r>
      <w:r w:rsidR="00F22D83">
        <w:rPr>
          <w:rFonts w:ascii="Cachet Bold" w:hAnsi="Cachet Bold"/>
          <w:sz w:val="52"/>
        </w:rPr>
        <w:t xml:space="preserve"> 202</w:t>
      </w:r>
      <w:r w:rsidR="00AB2E95">
        <w:rPr>
          <w:rFonts w:ascii="Cachet Bold" w:hAnsi="Cachet Bold"/>
          <w:sz w:val="52"/>
        </w:rPr>
        <w:t>2</w:t>
      </w:r>
    </w:p>
    <w:p w14:paraId="0FE77DFD" w14:textId="77777777" w:rsidR="00824746" w:rsidRPr="00824746" w:rsidRDefault="00824746" w:rsidP="00824746">
      <w:pPr>
        <w:rPr>
          <w:rFonts w:ascii="Cachet Bold" w:hAnsi="Cachet Bold"/>
          <w:sz w:val="52"/>
        </w:rPr>
      </w:pPr>
      <w:r w:rsidRPr="00824746">
        <w:rPr>
          <w:rFonts w:ascii="Cachet Bold" w:hAnsi="Cachet Bold"/>
          <w:sz w:val="52"/>
        </w:rPr>
        <w:t>SAW Schedule</w:t>
      </w:r>
    </w:p>
    <w:tbl>
      <w:tblPr>
        <w:tblStyle w:val="TableCalendar"/>
        <w:tblpPr w:leftFromText="180" w:rightFromText="180" w:vertAnchor="page" w:horzAnchor="margin" w:tblpY="3481"/>
        <w:tblW w:w="5039" w:type="pct"/>
        <w:tblLook w:val="0420" w:firstRow="1" w:lastRow="0" w:firstColumn="0" w:lastColumn="0" w:noHBand="0" w:noVBand="1"/>
        <w:tblCaption w:val="Layout table"/>
      </w:tblPr>
      <w:tblGrid>
        <w:gridCol w:w="1548"/>
        <w:gridCol w:w="1550"/>
        <w:gridCol w:w="1552"/>
        <w:gridCol w:w="1564"/>
        <w:gridCol w:w="1555"/>
        <w:gridCol w:w="1583"/>
        <w:gridCol w:w="1516"/>
      </w:tblGrid>
      <w:tr w:rsidR="00824746" w14:paraId="7445D437" w14:textId="77777777" w:rsidTr="008A7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sdt>
          <w:sdtPr>
            <w:id w:val="2085032416"/>
            <w:placeholder>
              <w:docPart w:val="4D8AD044F8B34C14A439FE665AEEEF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</w:tcPr>
              <w:p w14:paraId="3ED902CA" w14:textId="77777777" w:rsidR="00824746" w:rsidRDefault="00824746" w:rsidP="00F22D8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50" w:type="dxa"/>
          </w:tcPr>
          <w:p w14:paraId="264CDBD9" w14:textId="77777777" w:rsidR="00824746" w:rsidRDefault="0088186A" w:rsidP="00F22D83">
            <w:pPr>
              <w:pStyle w:val="Days"/>
            </w:pPr>
            <w:sdt>
              <w:sdtPr>
                <w:id w:val="2141225648"/>
                <w:placeholder>
                  <w:docPart w:val="DE7AB209B20E4664B9942C4FCFD8CA77"/>
                </w:placeholder>
                <w:temporary/>
                <w:showingPlcHdr/>
                <w15:appearance w15:val="hidden"/>
              </w:sdtPr>
              <w:sdtEndPr/>
              <w:sdtContent>
                <w:r w:rsidR="00824746">
                  <w:t>Monday</w:t>
                </w:r>
              </w:sdtContent>
            </w:sdt>
          </w:p>
        </w:tc>
        <w:tc>
          <w:tcPr>
            <w:tcW w:w="1552" w:type="dxa"/>
          </w:tcPr>
          <w:p w14:paraId="6D9ACCDA" w14:textId="77777777" w:rsidR="00824746" w:rsidRDefault="0088186A" w:rsidP="00F22D83">
            <w:pPr>
              <w:pStyle w:val="Days"/>
            </w:pPr>
            <w:sdt>
              <w:sdtPr>
                <w:id w:val="-225834277"/>
                <w:placeholder>
                  <w:docPart w:val="D088300E7FD84F8494DC911EBFB6C7DB"/>
                </w:placeholder>
                <w:temporary/>
                <w:showingPlcHdr/>
                <w15:appearance w15:val="hidden"/>
              </w:sdtPr>
              <w:sdtEndPr/>
              <w:sdtContent>
                <w:r w:rsidR="00824746">
                  <w:t>Tuesday</w:t>
                </w:r>
              </w:sdtContent>
            </w:sdt>
          </w:p>
        </w:tc>
        <w:tc>
          <w:tcPr>
            <w:tcW w:w="1564" w:type="dxa"/>
          </w:tcPr>
          <w:p w14:paraId="66B1A9CD" w14:textId="77777777" w:rsidR="00824746" w:rsidRDefault="0088186A" w:rsidP="00F22D83">
            <w:pPr>
              <w:pStyle w:val="Days"/>
            </w:pPr>
            <w:sdt>
              <w:sdtPr>
                <w:id w:val="-1121838800"/>
                <w:placeholder>
                  <w:docPart w:val="80C240B0519542A2AC876B2CB9FCBD86"/>
                </w:placeholder>
                <w:temporary/>
                <w:showingPlcHdr/>
                <w15:appearance w15:val="hidden"/>
              </w:sdtPr>
              <w:sdtEndPr/>
              <w:sdtContent>
                <w:r w:rsidR="00824746">
                  <w:t>Wednesday</w:t>
                </w:r>
              </w:sdtContent>
            </w:sdt>
          </w:p>
        </w:tc>
        <w:tc>
          <w:tcPr>
            <w:tcW w:w="1555" w:type="dxa"/>
          </w:tcPr>
          <w:p w14:paraId="48CBF8CF" w14:textId="77777777" w:rsidR="00824746" w:rsidRDefault="0088186A" w:rsidP="00F22D83">
            <w:pPr>
              <w:pStyle w:val="Days"/>
            </w:pPr>
            <w:sdt>
              <w:sdtPr>
                <w:id w:val="-1805692476"/>
                <w:placeholder>
                  <w:docPart w:val="FE08E1581F994D7CA31265F62A994231"/>
                </w:placeholder>
                <w:temporary/>
                <w:showingPlcHdr/>
                <w15:appearance w15:val="hidden"/>
              </w:sdtPr>
              <w:sdtEndPr/>
              <w:sdtContent>
                <w:r w:rsidR="00824746">
                  <w:t>Thursday</w:t>
                </w:r>
              </w:sdtContent>
            </w:sdt>
          </w:p>
        </w:tc>
        <w:tc>
          <w:tcPr>
            <w:tcW w:w="1583" w:type="dxa"/>
          </w:tcPr>
          <w:p w14:paraId="54150726" w14:textId="77777777" w:rsidR="00824746" w:rsidRDefault="0088186A" w:rsidP="00F22D83">
            <w:pPr>
              <w:pStyle w:val="Days"/>
            </w:pPr>
            <w:sdt>
              <w:sdtPr>
                <w:id w:val="815225377"/>
                <w:placeholder>
                  <w:docPart w:val="93DEA6626EB6411CB8A1CE760624C2D0"/>
                </w:placeholder>
                <w:temporary/>
                <w:showingPlcHdr/>
                <w15:appearance w15:val="hidden"/>
              </w:sdtPr>
              <w:sdtEndPr/>
              <w:sdtContent>
                <w:r w:rsidR="00824746">
                  <w:t>Friday</w:t>
                </w:r>
              </w:sdtContent>
            </w:sdt>
          </w:p>
        </w:tc>
        <w:tc>
          <w:tcPr>
            <w:tcW w:w="1516" w:type="dxa"/>
          </w:tcPr>
          <w:p w14:paraId="45C01080" w14:textId="77777777" w:rsidR="00824746" w:rsidRDefault="0088186A" w:rsidP="00F22D83">
            <w:pPr>
              <w:pStyle w:val="Days"/>
            </w:pPr>
            <w:sdt>
              <w:sdtPr>
                <w:id w:val="36251574"/>
                <w:placeholder>
                  <w:docPart w:val="02B6F0333E4840D1BFE4761439CFB40E"/>
                </w:placeholder>
                <w:temporary/>
                <w:showingPlcHdr/>
                <w15:appearance w15:val="hidden"/>
              </w:sdtPr>
              <w:sdtEndPr/>
              <w:sdtContent>
                <w:r w:rsidR="00824746">
                  <w:t>Saturday</w:t>
                </w:r>
              </w:sdtContent>
            </w:sdt>
          </w:p>
        </w:tc>
      </w:tr>
      <w:tr w:rsidR="00824746" w14:paraId="7ADF9C69" w14:textId="77777777" w:rsidTr="008A7160">
        <w:trPr>
          <w:trHeight w:val="253"/>
        </w:trPr>
        <w:tc>
          <w:tcPr>
            <w:tcW w:w="1548" w:type="dxa"/>
            <w:tcBorders>
              <w:bottom w:val="nil"/>
            </w:tcBorders>
          </w:tcPr>
          <w:p w14:paraId="35EB3A64" w14:textId="701BBFA2" w:rsidR="00824746" w:rsidRPr="00824746" w:rsidRDefault="00824746" w:rsidP="00F22D83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14:paraId="1C2BE446" w14:textId="73938D21" w:rsidR="00824746" w:rsidRPr="00824746" w:rsidRDefault="00824746" w:rsidP="00F22D83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5AE11204" w14:textId="799A9E03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 w14:paraId="077D1353" w14:textId="711EA3BB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bottom w:val="nil"/>
            </w:tcBorders>
          </w:tcPr>
          <w:p w14:paraId="645B11E5" w14:textId="7C951A15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bottom w:val="nil"/>
            </w:tcBorders>
          </w:tcPr>
          <w:p w14:paraId="14CA679E" w14:textId="0714E487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bottom w:val="nil"/>
            </w:tcBorders>
          </w:tcPr>
          <w:p w14:paraId="33F5E1AE" w14:textId="6E7A18C4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4746" w14:paraId="140F924E" w14:textId="77777777" w:rsidTr="008A7160">
        <w:trPr>
          <w:trHeight w:hRule="exact" w:val="975"/>
        </w:trPr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6F805DEE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14:paraId="2AA061FB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5DBB106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14:paraId="38232106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B6C7F6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1D21E79C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single" w:sz="6" w:space="0" w:color="BFBFBF" w:themeColor="background1" w:themeShade="BF"/>
            </w:tcBorders>
          </w:tcPr>
          <w:p w14:paraId="38BF0AD6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</w:tr>
      <w:tr w:rsidR="00824746" w14:paraId="6DF21464" w14:textId="77777777" w:rsidTr="008A7160">
        <w:trPr>
          <w:trHeight w:val="253"/>
        </w:trPr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346C76A7" w14:textId="0AA06005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14:paraId="4010C6F9" w14:textId="4AE6EC4A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EAE2448" w14:textId="635040FC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</w:tcPr>
          <w:p w14:paraId="59B2D896" w14:textId="17893FDA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2BEB0D" w14:textId="5AFB5A0D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</w:tcPr>
          <w:p w14:paraId="58E53587" w14:textId="5DB59C97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single" w:sz="6" w:space="0" w:color="BFBFBF" w:themeColor="background1" w:themeShade="BF"/>
              <w:bottom w:val="nil"/>
            </w:tcBorders>
          </w:tcPr>
          <w:p w14:paraId="6C4353C8" w14:textId="7052964D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24746" w14:paraId="5FC3739F" w14:textId="77777777" w:rsidTr="008A7160">
        <w:trPr>
          <w:trHeight w:hRule="exact" w:val="975"/>
        </w:trPr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7B054087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14:paraId="13897328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B137F9A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14:paraId="56130804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276FD3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0AF9BA7C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single" w:sz="6" w:space="0" w:color="BFBFBF" w:themeColor="background1" w:themeShade="BF"/>
            </w:tcBorders>
          </w:tcPr>
          <w:p w14:paraId="2973EFCE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</w:tr>
      <w:tr w:rsidR="00824746" w14:paraId="1B886F33" w14:textId="77777777" w:rsidTr="008A7160">
        <w:trPr>
          <w:trHeight w:val="253"/>
        </w:trPr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68378708" w14:textId="3CFD2862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14:paraId="354429CE" w14:textId="3EC7D322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3048CE5" w14:textId="7559E1F3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</w:tcPr>
          <w:p w14:paraId="309DE47D" w14:textId="565A4950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536B33" w14:textId="23FE3939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</w:tcPr>
          <w:p w14:paraId="7F444A8E" w14:textId="55D127A8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16" w:type="dxa"/>
            <w:tcBorders>
              <w:top w:val="single" w:sz="6" w:space="0" w:color="BFBFBF" w:themeColor="background1" w:themeShade="BF"/>
              <w:bottom w:val="nil"/>
            </w:tcBorders>
          </w:tcPr>
          <w:p w14:paraId="79ED3147" w14:textId="5829F9BA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24746" w14:paraId="78788875" w14:textId="77777777" w:rsidTr="008A7160">
        <w:trPr>
          <w:trHeight w:hRule="exact" w:val="975"/>
        </w:trPr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5C1EBB7C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14:paraId="220B7A96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D6A8D9B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14:paraId="6BC7473A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0466B1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5EE4806C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single" w:sz="6" w:space="0" w:color="BFBFBF" w:themeColor="background1" w:themeShade="BF"/>
            </w:tcBorders>
          </w:tcPr>
          <w:p w14:paraId="7F1F8D31" w14:textId="77777777" w:rsidR="00824746" w:rsidRPr="00824746" w:rsidRDefault="00824746" w:rsidP="00F22D83">
            <w:pPr>
              <w:jc w:val="center"/>
              <w:rPr>
                <w:sz w:val="20"/>
                <w:szCs w:val="20"/>
              </w:rPr>
            </w:pPr>
          </w:p>
        </w:tc>
      </w:tr>
      <w:tr w:rsidR="00824746" w14:paraId="6155E62D" w14:textId="77777777" w:rsidTr="008A7160">
        <w:trPr>
          <w:trHeight w:val="236"/>
        </w:trPr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4317F3DA" w14:textId="38F97E8F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14:paraId="08F2DC13" w14:textId="74DD7764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7F16B43" w14:textId="6938495A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</w:tcPr>
          <w:p w14:paraId="33ACE98B" w14:textId="7A92F0FD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884B2C" w14:textId="1E5CD447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</w:tcPr>
          <w:p w14:paraId="06B88A04" w14:textId="4CA2FE4A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16" w:type="dxa"/>
            <w:tcBorders>
              <w:top w:val="single" w:sz="6" w:space="0" w:color="BFBFBF" w:themeColor="background1" w:themeShade="BF"/>
              <w:bottom w:val="nil"/>
            </w:tcBorders>
          </w:tcPr>
          <w:p w14:paraId="70936350" w14:textId="21326841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24746" w14:paraId="3C419BAD" w14:textId="77777777" w:rsidTr="008A7160">
        <w:trPr>
          <w:trHeight w:hRule="exact" w:val="975"/>
        </w:trPr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376C3EC4" w14:textId="77777777" w:rsidR="00824746" w:rsidRPr="00824746" w:rsidRDefault="00824746" w:rsidP="00F22D8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14:paraId="69F7A4B2" w14:textId="3A65FFBF" w:rsidR="00204433" w:rsidRPr="00824746" w:rsidRDefault="00204433" w:rsidP="00F22D8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F10BCEB" w14:textId="18D2A927" w:rsidR="00204433" w:rsidRPr="00A85E35" w:rsidRDefault="0004183C" w:rsidP="00F22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85E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WW 9:10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-</w:t>
            </w:r>
            <w:r w:rsidRPr="00A85E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10:35</w:t>
            </w: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14:paraId="3DEFF598" w14:textId="0ADFE7F6" w:rsidR="00204433" w:rsidRPr="00A85E35" w:rsidRDefault="002B315D" w:rsidP="00F22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85E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WW 9:10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-</w:t>
            </w:r>
            <w:r w:rsidRPr="00A85E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10:35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FDC4AF" w14:textId="0FED39E8" w:rsidR="00204433" w:rsidRPr="00A85E35" w:rsidRDefault="002F4838" w:rsidP="00F22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85E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TJ</w:t>
            </w:r>
            <w:r w:rsidR="00110377" w:rsidRPr="00A85E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10:30-11:55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2B57F98C" w14:textId="486459FE" w:rsidR="00204433" w:rsidRPr="00A85E35" w:rsidRDefault="008A7160" w:rsidP="00F22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85E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TJ 10:30-11:55</w:t>
            </w:r>
          </w:p>
        </w:tc>
        <w:tc>
          <w:tcPr>
            <w:tcW w:w="1516" w:type="dxa"/>
            <w:tcBorders>
              <w:top w:val="nil"/>
              <w:bottom w:val="single" w:sz="6" w:space="0" w:color="BFBFBF" w:themeColor="background1" w:themeShade="BF"/>
            </w:tcBorders>
          </w:tcPr>
          <w:p w14:paraId="690D3F48" w14:textId="77777777" w:rsidR="00824746" w:rsidRPr="00824746" w:rsidRDefault="00824746" w:rsidP="00F22D83">
            <w:pPr>
              <w:jc w:val="center"/>
              <w:rPr>
                <w:sz w:val="20"/>
                <w:szCs w:val="24"/>
              </w:rPr>
            </w:pPr>
          </w:p>
        </w:tc>
      </w:tr>
      <w:tr w:rsidR="00824746" w14:paraId="3442E333" w14:textId="77777777" w:rsidTr="008A7160">
        <w:trPr>
          <w:trHeight w:val="253"/>
        </w:trPr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3BFE129D" w14:textId="41889187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14:paraId="1D1CF7EA" w14:textId="21D37528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B5F8E8A" w14:textId="63FF71A0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BEC4FBA" w14:textId="5AFA91B5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24746" w:rsidRPr="00824746">
              <w:rPr>
                <w:sz w:val="24"/>
                <w:szCs w:val="24"/>
              </w:rPr>
              <w:fldChar w:fldCharType="begin"/>
            </w:r>
            <w:r w:rsidR="00824746" w:rsidRPr="00824746">
              <w:rPr>
                <w:sz w:val="24"/>
                <w:szCs w:val="24"/>
              </w:rPr>
              <w:instrText xml:space="preserve">IF </w:instrText>
            </w:r>
            <w:r w:rsidR="00824746" w:rsidRPr="00824746">
              <w:rPr>
                <w:sz w:val="24"/>
                <w:szCs w:val="24"/>
              </w:rPr>
              <w:fldChar w:fldCharType="begin"/>
            </w:r>
            <w:r w:rsidR="00824746" w:rsidRPr="00824746">
              <w:rPr>
                <w:sz w:val="24"/>
                <w:szCs w:val="24"/>
              </w:rPr>
              <w:instrText xml:space="preserve"> =C10</w:instrText>
            </w:r>
            <w:r w:rsidR="00824746" w:rsidRPr="00824746">
              <w:rPr>
                <w:sz w:val="24"/>
                <w:szCs w:val="24"/>
              </w:rPr>
              <w:fldChar w:fldCharType="separate"/>
            </w:r>
            <w:r w:rsidR="00824746" w:rsidRPr="00824746">
              <w:rPr>
                <w:noProof/>
                <w:sz w:val="24"/>
                <w:szCs w:val="24"/>
              </w:rPr>
              <w:instrText>31</w:instrText>
            </w:r>
            <w:r w:rsidR="00824746" w:rsidRPr="00824746">
              <w:rPr>
                <w:sz w:val="24"/>
                <w:szCs w:val="24"/>
              </w:rPr>
              <w:fldChar w:fldCharType="end"/>
            </w:r>
            <w:r w:rsidR="00824746" w:rsidRPr="00824746">
              <w:rPr>
                <w:sz w:val="24"/>
                <w:szCs w:val="24"/>
              </w:rPr>
              <w:instrText xml:space="preserve"> = 0,"" </w:instrText>
            </w:r>
            <w:r w:rsidR="00824746" w:rsidRPr="00824746">
              <w:rPr>
                <w:sz w:val="24"/>
                <w:szCs w:val="24"/>
              </w:rPr>
              <w:fldChar w:fldCharType="begin"/>
            </w:r>
            <w:r w:rsidR="00824746" w:rsidRPr="00824746">
              <w:rPr>
                <w:sz w:val="24"/>
                <w:szCs w:val="24"/>
              </w:rPr>
              <w:instrText xml:space="preserve"> IF </w:instrText>
            </w:r>
            <w:r w:rsidR="00824746" w:rsidRPr="00824746">
              <w:rPr>
                <w:sz w:val="24"/>
                <w:szCs w:val="24"/>
              </w:rPr>
              <w:fldChar w:fldCharType="begin"/>
            </w:r>
            <w:r w:rsidR="00824746" w:rsidRPr="00824746">
              <w:rPr>
                <w:sz w:val="24"/>
                <w:szCs w:val="24"/>
              </w:rPr>
              <w:instrText xml:space="preserve"> =C10 </w:instrText>
            </w:r>
            <w:r w:rsidR="00824746" w:rsidRPr="00824746">
              <w:rPr>
                <w:sz w:val="24"/>
                <w:szCs w:val="24"/>
              </w:rPr>
              <w:fldChar w:fldCharType="separate"/>
            </w:r>
            <w:r w:rsidR="00824746" w:rsidRPr="00824746">
              <w:rPr>
                <w:noProof/>
                <w:sz w:val="24"/>
                <w:szCs w:val="24"/>
              </w:rPr>
              <w:instrText>31</w:instrText>
            </w:r>
            <w:r w:rsidR="00824746" w:rsidRPr="00824746">
              <w:rPr>
                <w:sz w:val="24"/>
                <w:szCs w:val="24"/>
              </w:rPr>
              <w:fldChar w:fldCharType="end"/>
            </w:r>
            <w:r w:rsidR="00824746" w:rsidRPr="00824746">
              <w:rPr>
                <w:sz w:val="24"/>
                <w:szCs w:val="24"/>
              </w:rPr>
              <w:instrText xml:space="preserve">  &lt; </w:instrText>
            </w:r>
            <w:r w:rsidR="00824746" w:rsidRPr="00824746">
              <w:rPr>
                <w:sz w:val="24"/>
                <w:szCs w:val="24"/>
              </w:rPr>
              <w:fldChar w:fldCharType="begin"/>
            </w:r>
            <w:r w:rsidR="00824746" w:rsidRPr="00824746">
              <w:rPr>
                <w:sz w:val="24"/>
                <w:szCs w:val="24"/>
              </w:rPr>
              <w:instrText xml:space="preserve"> DocVariable MonthEnd \@ d </w:instrText>
            </w:r>
            <w:r w:rsidR="00824746" w:rsidRPr="00824746">
              <w:rPr>
                <w:sz w:val="24"/>
                <w:szCs w:val="24"/>
              </w:rPr>
              <w:fldChar w:fldCharType="separate"/>
            </w:r>
            <w:r w:rsidR="00824746" w:rsidRPr="00824746">
              <w:rPr>
                <w:sz w:val="24"/>
                <w:szCs w:val="24"/>
              </w:rPr>
              <w:instrText>31</w:instrText>
            </w:r>
            <w:r w:rsidR="00824746" w:rsidRPr="00824746">
              <w:rPr>
                <w:sz w:val="24"/>
                <w:szCs w:val="24"/>
              </w:rPr>
              <w:fldChar w:fldCharType="end"/>
            </w:r>
            <w:r w:rsidR="00824746" w:rsidRPr="00824746">
              <w:rPr>
                <w:sz w:val="24"/>
                <w:szCs w:val="24"/>
              </w:rPr>
              <w:instrText xml:space="preserve">  </w:instrText>
            </w:r>
            <w:r w:rsidR="00824746" w:rsidRPr="00824746">
              <w:rPr>
                <w:sz w:val="24"/>
                <w:szCs w:val="24"/>
              </w:rPr>
              <w:fldChar w:fldCharType="begin"/>
            </w:r>
            <w:r w:rsidR="00824746" w:rsidRPr="00824746">
              <w:rPr>
                <w:sz w:val="24"/>
                <w:szCs w:val="24"/>
              </w:rPr>
              <w:instrText xml:space="preserve"> =C10+1 </w:instrText>
            </w:r>
            <w:r w:rsidR="00824746" w:rsidRPr="00824746">
              <w:rPr>
                <w:sz w:val="24"/>
                <w:szCs w:val="24"/>
              </w:rPr>
              <w:fldChar w:fldCharType="separate"/>
            </w:r>
            <w:r w:rsidR="00824746" w:rsidRPr="00824746">
              <w:rPr>
                <w:noProof/>
                <w:sz w:val="24"/>
                <w:szCs w:val="24"/>
              </w:rPr>
              <w:instrText>29</w:instrText>
            </w:r>
            <w:r w:rsidR="00824746" w:rsidRPr="00824746">
              <w:rPr>
                <w:sz w:val="24"/>
                <w:szCs w:val="24"/>
              </w:rPr>
              <w:fldChar w:fldCharType="end"/>
            </w:r>
            <w:r w:rsidR="00824746" w:rsidRPr="00824746">
              <w:rPr>
                <w:sz w:val="24"/>
                <w:szCs w:val="24"/>
              </w:rPr>
              <w:instrText xml:space="preserve"> "" </w:instrText>
            </w:r>
            <w:r w:rsidR="00824746" w:rsidRPr="00824746">
              <w:rPr>
                <w:sz w:val="24"/>
                <w:szCs w:val="24"/>
              </w:rPr>
              <w:fldChar w:fldCharType="end"/>
            </w:r>
            <w:r w:rsidR="00824746" w:rsidRPr="0082474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BB5555" w14:textId="6601BFD9" w:rsidR="00824746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24746" w:rsidRPr="00824746">
              <w:rPr>
                <w:sz w:val="24"/>
                <w:szCs w:val="24"/>
              </w:rPr>
              <w:fldChar w:fldCharType="begin"/>
            </w:r>
            <w:r w:rsidR="00824746" w:rsidRPr="00824746">
              <w:rPr>
                <w:sz w:val="24"/>
                <w:szCs w:val="24"/>
              </w:rPr>
              <w:instrText xml:space="preserve">IF </w:instrText>
            </w:r>
            <w:r w:rsidR="00824746" w:rsidRPr="00824746">
              <w:rPr>
                <w:sz w:val="24"/>
                <w:szCs w:val="24"/>
              </w:rPr>
              <w:fldChar w:fldCharType="begin"/>
            </w:r>
            <w:r w:rsidR="00824746" w:rsidRPr="00824746">
              <w:rPr>
                <w:sz w:val="24"/>
                <w:szCs w:val="24"/>
              </w:rPr>
              <w:instrText xml:space="preserve"> =D10</w:instrText>
            </w:r>
            <w:r w:rsidR="00824746" w:rsidRPr="00824746">
              <w:rPr>
                <w:sz w:val="24"/>
                <w:szCs w:val="24"/>
              </w:rPr>
              <w:fldChar w:fldCharType="separate"/>
            </w:r>
            <w:r w:rsidR="00824746" w:rsidRPr="00824746">
              <w:rPr>
                <w:noProof/>
                <w:sz w:val="24"/>
                <w:szCs w:val="24"/>
              </w:rPr>
              <w:instrText>0</w:instrText>
            </w:r>
            <w:r w:rsidR="00824746" w:rsidRPr="00824746">
              <w:rPr>
                <w:sz w:val="24"/>
                <w:szCs w:val="24"/>
              </w:rPr>
              <w:fldChar w:fldCharType="end"/>
            </w:r>
            <w:r w:rsidR="00824746" w:rsidRPr="00824746">
              <w:rPr>
                <w:sz w:val="24"/>
                <w:szCs w:val="24"/>
              </w:rPr>
              <w:instrText xml:space="preserve"> = 0,"" </w:instrText>
            </w:r>
            <w:r w:rsidR="00824746" w:rsidRPr="00824746">
              <w:rPr>
                <w:sz w:val="24"/>
                <w:szCs w:val="24"/>
              </w:rPr>
              <w:fldChar w:fldCharType="begin"/>
            </w:r>
            <w:r w:rsidR="00824746" w:rsidRPr="00824746">
              <w:rPr>
                <w:sz w:val="24"/>
                <w:szCs w:val="24"/>
              </w:rPr>
              <w:instrText xml:space="preserve"> IF </w:instrText>
            </w:r>
            <w:r w:rsidR="00824746" w:rsidRPr="00824746">
              <w:rPr>
                <w:sz w:val="24"/>
                <w:szCs w:val="24"/>
              </w:rPr>
              <w:fldChar w:fldCharType="begin"/>
            </w:r>
            <w:r w:rsidR="00824746" w:rsidRPr="00824746">
              <w:rPr>
                <w:sz w:val="24"/>
                <w:szCs w:val="24"/>
              </w:rPr>
              <w:instrText xml:space="preserve"> =D10 </w:instrText>
            </w:r>
            <w:r w:rsidR="00824746" w:rsidRPr="00824746">
              <w:rPr>
                <w:sz w:val="24"/>
                <w:szCs w:val="24"/>
              </w:rPr>
              <w:fldChar w:fldCharType="separate"/>
            </w:r>
            <w:r w:rsidR="00824746" w:rsidRPr="00824746">
              <w:rPr>
                <w:noProof/>
                <w:sz w:val="24"/>
                <w:szCs w:val="24"/>
              </w:rPr>
              <w:instrText>29</w:instrText>
            </w:r>
            <w:r w:rsidR="00824746" w:rsidRPr="00824746">
              <w:rPr>
                <w:sz w:val="24"/>
                <w:szCs w:val="24"/>
              </w:rPr>
              <w:fldChar w:fldCharType="end"/>
            </w:r>
            <w:r w:rsidR="00824746" w:rsidRPr="00824746">
              <w:rPr>
                <w:sz w:val="24"/>
                <w:szCs w:val="24"/>
              </w:rPr>
              <w:instrText xml:space="preserve">  &lt; </w:instrText>
            </w:r>
            <w:r w:rsidR="00824746" w:rsidRPr="00824746">
              <w:rPr>
                <w:sz w:val="24"/>
                <w:szCs w:val="24"/>
              </w:rPr>
              <w:fldChar w:fldCharType="begin"/>
            </w:r>
            <w:r w:rsidR="00824746" w:rsidRPr="00824746">
              <w:rPr>
                <w:sz w:val="24"/>
                <w:szCs w:val="24"/>
              </w:rPr>
              <w:instrText xml:space="preserve"> DocVariable MonthEnd \@ d </w:instrText>
            </w:r>
            <w:r w:rsidR="00824746" w:rsidRPr="00824746">
              <w:rPr>
                <w:sz w:val="24"/>
                <w:szCs w:val="24"/>
              </w:rPr>
              <w:fldChar w:fldCharType="separate"/>
            </w:r>
            <w:r w:rsidR="00824746" w:rsidRPr="00824746">
              <w:rPr>
                <w:sz w:val="24"/>
                <w:szCs w:val="24"/>
              </w:rPr>
              <w:instrText>31</w:instrText>
            </w:r>
            <w:r w:rsidR="00824746" w:rsidRPr="00824746">
              <w:rPr>
                <w:sz w:val="24"/>
                <w:szCs w:val="24"/>
              </w:rPr>
              <w:fldChar w:fldCharType="end"/>
            </w:r>
            <w:r w:rsidR="00824746" w:rsidRPr="00824746">
              <w:rPr>
                <w:sz w:val="24"/>
                <w:szCs w:val="24"/>
              </w:rPr>
              <w:instrText xml:space="preserve">  </w:instrText>
            </w:r>
            <w:r w:rsidR="00824746" w:rsidRPr="00824746">
              <w:rPr>
                <w:sz w:val="24"/>
                <w:szCs w:val="24"/>
              </w:rPr>
              <w:fldChar w:fldCharType="begin"/>
            </w:r>
            <w:r w:rsidR="00824746" w:rsidRPr="00824746">
              <w:rPr>
                <w:sz w:val="24"/>
                <w:szCs w:val="24"/>
              </w:rPr>
              <w:instrText xml:space="preserve"> =D10+1 </w:instrText>
            </w:r>
            <w:r w:rsidR="00824746" w:rsidRPr="00824746">
              <w:rPr>
                <w:sz w:val="24"/>
                <w:szCs w:val="24"/>
              </w:rPr>
              <w:fldChar w:fldCharType="separate"/>
            </w:r>
            <w:r w:rsidR="00824746" w:rsidRPr="00824746">
              <w:rPr>
                <w:noProof/>
                <w:sz w:val="24"/>
                <w:szCs w:val="24"/>
              </w:rPr>
              <w:instrText>30</w:instrText>
            </w:r>
            <w:r w:rsidR="00824746" w:rsidRPr="00824746">
              <w:rPr>
                <w:sz w:val="24"/>
                <w:szCs w:val="24"/>
              </w:rPr>
              <w:fldChar w:fldCharType="end"/>
            </w:r>
            <w:r w:rsidR="00824746" w:rsidRPr="00824746">
              <w:rPr>
                <w:sz w:val="24"/>
                <w:szCs w:val="24"/>
              </w:rPr>
              <w:instrText xml:space="preserve"> "" </w:instrText>
            </w:r>
            <w:r w:rsidR="00824746" w:rsidRPr="00824746">
              <w:rPr>
                <w:sz w:val="24"/>
                <w:szCs w:val="24"/>
              </w:rPr>
              <w:fldChar w:fldCharType="separate"/>
            </w:r>
            <w:r w:rsidR="00824746" w:rsidRPr="00824746">
              <w:rPr>
                <w:noProof/>
                <w:sz w:val="24"/>
                <w:szCs w:val="24"/>
              </w:rPr>
              <w:instrText>30</w:instrText>
            </w:r>
            <w:r w:rsidR="00824746" w:rsidRPr="00824746">
              <w:rPr>
                <w:sz w:val="24"/>
                <w:szCs w:val="24"/>
              </w:rPr>
              <w:fldChar w:fldCharType="end"/>
            </w:r>
            <w:r w:rsidR="00824746" w:rsidRPr="0082474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</w:tcPr>
          <w:p w14:paraId="54C571A6" w14:textId="77777777" w:rsidR="00824746" w:rsidRPr="00824746" w:rsidRDefault="00824746" w:rsidP="00F22D83">
            <w:pPr>
              <w:pStyle w:val="Dates"/>
              <w:rPr>
                <w:sz w:val="24"/>
                <w:szCs w:val="24"/>
              </w:rPr>
            </w:pP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=E10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= 0,""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=E10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&lt;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DocVariable MonthEnd \@ d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=E10+1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""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  <w:tcBorders>
              <w:top w:val="single" w:sz="6" w:space="0" w:color="BFBFBF" w:themeColor="background1" w:themeShade="BF"/>
              <w:bottom w:val="nil"/>
            </w:tcBorders>
          </w:tcPr>
          <w:p w14:paraId="35A5C9FE" w14:textId="77777777" w:rsidR="00824746" w:rsidRPr="00824746" w:rsidRDefault="00824746" w:rsidP="00F22D83">
            <w:pPr>
              <w:pStyle w:val="Dates"/>
              <w:rPr>
                <w:sz w:val="24"/>
                <w:szCs w:val="24"/>
              </w:rPr>
            </w:pP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=F10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= 0,""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=F10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&lt;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DocVariable MonthEnd \@ d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=F10+1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"" 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fldChar w:fldCharType="end"/>
            </w:r>
          </w:p>
        </w:tc>
      </w:tr>
      <w:tr w:rsidR="00824746" w14:paraId="30639CC1" w14:textId="77777777" w:rsidTr="008A7160">
        <w:trPr>
          <w:trHeight w:hRule="exact" w:val="975"/>
        </w:trPr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0512F1C6" w14:textId="77777777" w:rsidR="00824746" w:rsidRPr="00824746" w:rsidRDefault="00824746" w:rsidP="00F22D8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14:paraId="0ACBBEEE" w14:textId="7611212B" w:rsidR="00204433" w:rsidRPr="00824746" w:rsidRDefault="00204433" w:rsidP="00F22D8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21F10BA" w14:textId="2C8D885C" w:rsidR="00204433" w:rsidRPr="00A85E35" w:rsidRDefault="002F4838" w:rsidP="00F22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85E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WW</w:t>
            </w:r>
            <w:r w:rsidR="00110377" w:rsidRPr="00A85E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9:10-10:35</w:t>
            </w: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14:paraId="0CD19986" w14:textId="22C089FA" w:rsidR="00824746" w:rsidRPr="00A85E35" w:rsidRDefault="0004183C" w:rsidP="00F22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WW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9:10-10:35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FB5702" w14:textId="6A30C807" w:rsidR="00824746" w:rsidRPr="002F4838" w:rsidRDefault="005A6545" w:rsidP="005A6545">
            <w:pPr>
              <w:jc w:val="center"/>
              <w:rPr>
                <w:b/>
                <w:bCs/>
                <w:sz w:val="20"/>
                <w:szCs w:val="24"/>
              </w:rPr>
            </w:pPr>
            <w:r w:rsidRPr="002F4838">
              <w:rPr>
                <w:b/>
                <w:bCs/>
                <w:sz w:val="20"/>
                <w:szCs w:val="24"/>
              </w:rPr>
              <w:t>A</w:t>
            </w:r>
            <w:r w:rsidR="00C34CA1" w:rsidRPr="002F4838">
              <w:rPr>
                <w:b/>
                <w:bCs/>
                <w:sz w:val="20"/>
                <w:szCs w:val="24"/>
              </w:rPr>
              <w:t>ngela and Grace gone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4845E3CF" w14:textId="04F09063" w:rsidR="00824746" w:rsidRPr="00824746" w:rsidRDefault="00824746" w:rsidP="00F22D8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single" w:sz="6" w:space="0" w:color="BFBFBF" w:themeColor="background1" w:themeShade="BF"/>
            </w:tcBorders>
          </w:tcPr>
          <w:p w14:paraId="3C414E3F" w14:textId="77777777" w:rsidR="00824746" w:rsidRPr="00824746" w:rsidRDefault="00824746" w:rsidP="00F22D83">
            <w:pPr>
              <w:jc w:val="center"/>
              <w:rPr>
                <w:sz w:val="20"/>
                <w:szCs w:val="24"/>
              </w:rPr>
            </w:pPr>
          </w:p>
        </w:tc>
      </w:tr>
    </w:tbl>
    <w:p w14:paraId="78817818" w14:textId="77777777" w:rsidR="00824746" w:rsidRDefault="00824746" w:rsidP="00824746">
      <w:pPr>
        <w:pStyle w:val="Quote"/>
        <w:jc w:val="left"/>
      </w:pPr>
    </w:p>
    <w:p w14:paraId="19E924B6" w14:textId="77777777" w:rsidR="00F22D83" w:rsidRDefault="00F22D83" w:rsidP="00824746">
      <w:pPr>
        <w:pStyle w:val="Quote"/>
        <w:jc w:val="left"/>
      </w:pPr>
    </w:p>
    <w:p w14:paraId="2032147D" w14:textId="77777777" w:rsidR="00F22D83" w:rsidRDefault="00F22D83" w:rsidP="00824746">
      <w:pPr>
        <w:pStyle w:val="Quote"/>
        <w:jc w:val="left"/>
      </w:pPr>
    </w:p>
    <w:p w14:paraId="3C48C5FE" w14:textId="77777777" w:rsidR="00F22D83" w:rsidRDefault="00F22D83" w:rsidP="00824746">
      <w:pPr>
        <w:pStyle w:val="Quote"/>
        <w:jc w:val="left"/>
      </w:pPr>
    </w:p>
    <w:p w14:paraId="4EE07F28" w14:textId="77777777" w:rsidR="00F22D83" w:rsidRDefault="00F22D83" w:rsidP="00824746">
      <w:pPr>
        <w:pStyle w:val="Quote"/>
        <w:jc w:val="left"/>
      </w:pPr>
    </w:p>
    <w:p w14:paraId="157B123A" w14:textId="77777777" w:rsidR="00F22D83" w:rsidRDefault="00F22D83" w:rsidP="00824746">
      <w:pPr>
        <w:pStyle w:val="Quote"/>
        <w:jc w:val="left"/>
      </w:pPr>
    </w:p>
    <w:p w14:paraId="2D76F5BE" w14:textId="77777777" w:rsidR="00F22D83" w:rsidRDefault="00F22D83" w:rsidP="00824746">
      <w:pPr>
        <w:pStyle w:val="Quote"/>
        <w:jc w:val="left"/>
      </w:pPr>
    </w:p>
    <w:p w14:paraId="47BE361E" w14:textId="77777777" w:rsidR="00F22D83" w:rsidRDefault="00F22D83" w:rsidP="00824746">
      <w:pPr>
        <w:pStyle w:val="Quote"/>
        <w:jc w:val="left"/>
      </w:pPr>
    </w:p>
    <w:p w14:paraId="672EEA4C" w14:textId="77777777" w:rsidR="00F22D83" w:rsidRDefault="00F22D83" w:rsidP="00824746">
      <w:pPr>
        <w:pStyle w:val="Quote"/>
        <w:jc w:val="left"/>
      </w:pPr>
    </w:p>
    <w:p w14:paraId="0DDF57CE" w14:textId="77777777" w:rsidR="00F22D83" w:rsidRDefault="00F22D83" w:rsidP="00824746">
      <w:pPr>
        <w:pStyle w:val="Quote"/>
        <w:jc w:val="left"/>
      </w:pPr>
    </w:p>
    <w:p w14:paraId="4C38266B" w14:textId="77777777" w:rsidR="00F22D83" w:rsidRDefault="00F22D83" w:rsidP="00824746">
      <w:pPr>
        <w:pStyle w:val="Quote"/>
        <w:jc w:val="left"/>
      </w:pPr>
    </w:p>
    <w:p w14:paraId="2126B3A2" w14:textId="77777777" w:rsidR="00F22D83" w:rsidRDefault="00F22D83" w:rsidP="00824746">
      <w:pPr>
        <w:pStyle w:val="Quote"/>
        <w:jc w:val="left"/>
      </w:pPr>
    </w:p>
    <w:p w14:paraId="64C622BE" w14:textId="77777777" w:rsidR="00F22D83" w:rsidRDefault="00F22D83" w:rsidP="00824746">
      <w:pPr>
        <w:pStyle w:val="Quote"/>
        <w:jc w:val="left"/>
      </w:pPr>
    </w:p>
    <w:p w14:paraId="202FCB83" w14:textId="77777777" w:rsidR="00F22D83" w:rsidRDefault="00F22D83" w:rsidP="00824746">
      <w:pPr>
        <w:pStyle w:val="Quote"/>
        <w:jc w:val="left"/>
      </w:pPr>
    </w:p>
    <w:p w14:paraId="649F1710" w14:textId="77777777" w:rsidR="00F22D83" w:rsidRDefault="00F22D83" w:rsidP="00824746">
      <w:pPr>
        <w:pStyle w:val="Quote"/>
        <w:jc w:val="left"/>
      </w:pPr>
    </w:p>
    <w:p w14:paraId="46449CAD" w14:textId="77777777" w:rsidR="00F22D83" w:rsidRDefault="00F22D83" w:rsidP="00824746">
      <w:pPr>
        <w:pStyle w:val="Quote"/>
        <w:jc w:val="left"/>
      </w:pPr>
    </w:p>
    <w:p w14:paraId="513B66D9" w14:textId="77777777" w:rsidR="00F22D83" w:rsidRDefault="00F22D83" w:rsidP="00824746">
      <w:pPr>
        <w:pStyle w:val="Quote"/>
        <w:jc w:val="left"/>
      </w:pPr>
    </w:p>
    <w:p w14:paraId="6EE5700A" w14:textId="77777777" w:rsidR="00F22D83" w:rsidRDefault="00F22D83" w:rsidP="00824746">
      <w:pPr>
        <w:pStyle w:val="Quote"/>
        <w:jc w:val="left"/>
      </w:pPr>
    </w:p>
    <w:p w14:paraId="73082E55" w14:textId="77777777" w:rsidR="00F22D83" w:rsidRDefault="00F22D83" w:rsidP="00F22D83">
      <w:pPr>
        <w:rPr>
          <w:rFonts w:ascii="Cachet Bold" w:hAnsi="Cachet Bold"/>
          <w:sz w:val="52"/>
        </w:rPr>
      </w:pPr>
    </w:p>
    <w:p w14:paraId="1BE67914" w14:textId="77777777" w:rsidR="00F22D83" w:rsidRDefault="00F22D83" w:rsidP="00F22D83">
      <w:pPr>
        <w:rPr>
          <w:rFonts w:ascii="Cachet Bold" w:hAnsi="Cachet Bold"/>
          <w:sz w:val="52"/>
        </w:rPr>
      </w:pPr>
    </w:p>
    <w:p w14:paraId="73BFB407" w14:textId="1F5CD23E" w:rsidR="00F22D83" w:rsidRPr="00824746" w:rsidRDefault="00F22D83" w:rsidP="00F22D83">
      <w:pPr>
        <w:rPr>
          <w:rFonts w:ascii="Cachet Bold" w:hAnsi="Cachet Bold"/>
          <w:sz w:val="52"/>
        </w:rPr>
      </w:pPr>
      <w:r>
        <w:rPr>
          <w:rFonts w:ascii="Cachet Bold" w:hAnsi="Cachet Bold"/>
          <w:sz w:val="52"/>
        </w:rPr>
        <w:t>April 202</w:t>
      </w:r>
      <w:r w:rsidR="00AB2E95">
        <w:rPr>
          <w:rFonts w:ascii="Cachet Bold" w:hAnsi="Cachet Bold"/>
          <w:sz w:val="52"/>
        </w:rPr>
        <w:t>2</w:t>
      </w:r>
    </w:p>
    <w:p w14:paraId="1C6A607D" w14:textId="77777777" w:rsidR="00F22D83" w:rsidRPr="00824746" w:rsidRDefault="00F22D83" w:rsidP="00F22D83">
      <w:pPr>
        <w:rPr>
          <w:rFonts w:ascii="Cachet Bold" w:hAnsi="Cachet Bold"/>
          <w:sz w:val="52"/>
        </w:rPr>
      </w:pPr>
      <w:r w:rsidRPr="00824746">
        <w:rPr>
          <w:rFonts w:ascii="Cachet Bold" w:hAnsi="Cachet Bold"/>
          <w:sz w:val="52"/>
        </w:rPr>
        <w:t>SAW Schedule</w:t>
      </w:r>
    </w:p>
    <w:tbl>
      <w:tblPr>
        <w:tblStyle w:val="TableCalendar"/>
        <w:tblpPr w:leftFromText="180" w:rightFromText="180" w:vertAnchor="page" w:horzAnchor="margin" w:tblpY="3481"/>
        <w:tblW w:w="5039" w:type="pct"/>
        <w:tblLook w:val="0420" w:firstRow="1" w:lastRow="0" w:firstColumn="0" w:lastColumn="0" w:noHBand="0" w:noVBand="1"/>
        <w:tblCaption w:val="Layout table"/>
      </w:tblPr>
      <w:tblGrid>
        <w:gridCol w:w="1548"/>
        <w:gridCol w:w="1550"/>
        <w:gridCol w:w="1552"/>
        <w:gridCol w:w="1564"/>
        <w:gridCol w:w="1555"/>
        <w:gridCol w:w="1545"/>
        <w:gridCol w:w="1554"/>
      </w:tblGrid>
      <w:tr w:rsidR="00F22D83" w14:paraId="4D2ACE4E" w14:textId="77777777" w:rsidTr="00F22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sdt>
          <w:sdtPr>
            <w:id w:val="-856196743"/>
            <w:placeholder>
              <w:docPart w:val="B7501A7161894E018E5226A63B67B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</w:tcPr>
              <w:p w14:paraId="38045D46" w14:textId="77777777" w:rsidR="00F22D83" w:rsidRDefault="00F22D83" w:rsidP="00F22D8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50" w:type="dxa"/>
          </w:tcPr>
          <w:p w14:paraId="1A7B134F" w14:textId="77777777" w:rsidR="00F22D83" w:rsidRDefault="0088186A" w:rsidP="00F22D83">
            <w:pPr>
              <w:pStyle w:val="Days"/>
            </w:pPr>
            <w:sdt>
              <w:sdtPr>
                <w:id w:val="2040239355"/>
                <w:placeholder>
                  <w:docPart w:val="2D6FC417AC1D4580A9751A8F71B11F18"/>
                </w:placeholder>
                <w:temporary/>
                <w:showingPlcHdr/>
                <w15:appearance w15:val="hidden"/>
              </w:sdtPr>
              <w:sdtEndPr/>
              <w:sdtContent>
                <w:r w:rsidR="00F22D83">
                  <w:t>Monday</w:t>
                </w:r>
              </w:sdtContent>
            </w:sdt>
          </w:p>
        </w:tc>
        <w:tc>
          <w:tcPr>
            <w:tcW w:w="1552" w:type="dxa"/>
          </w:tcPr>
          <w:p w14:paraId="7EA07F1C" w14:textId="77777777" w:rsidR="00F22D83" w:rsidRDefault="0088186A" w:rsidP="00F22D83">
            <w:pPr>
              <w:pStyle w:val="Days"/>
            </w:pPr>
            <w:sdt>
              <w:sdtPr>
                <w:id w:val="-1058699306"/>
                <w:placeholder>
                  <w:docPart w:val="6056B08193F6461C9348D562DE538B25"/>
                </w:placeholder>
                <w:temporary/>
                <w:showingPlcHdr/>
                <w15:appearance w15:val="hidden"/>
              </w:sdtPr>
              <w:sdtEndPr/>
              <w:sdtContent>
                <w:r w:rsidR="00F22D83">
                  <w:t>Tuesday</w:t>
                </w:r>
              </w:sdtContent>
            </w:sdt>
          </w:p>
        </w:tc>
        <w:tc>
          <w:tcPr>
            <w:tcW w:w="1564" w:type="dxa"/>
          </w:tcPr>
          <w:p w14:paraId="6E3944F6" w14:textId="77777777" w:rsidR="00F22D83" w:rsidRDefault="0088186A" w:rsidP="00F22D83">
            <w:pPr>
              <w:pStyle w:val="Days"/>
            </w:pPr>
            <w:sdt>
              <w:sdtPr>
                <w:id w:val="1885220154"/>
                <w:placeholder>
                  <w:docPart w:val="1C30BD70A81E430F808335F5406FBD61"/>
                </w:placeholder>
                <w:temporary/>
                <w:showingPlcHdr/>
                <w15:appearance w15:val="hidden"/>
              </w:sdtPr>
              <w:sdtEndPr/>
              <w:sdtContent>
                <w:r w:rsidR="00F22D83">
                  <w:t>Wednesday</w:t>
                </w:r>
              </w:sdtContent>
            </w:sdt>
          </w:p>
        </w:tc>
        <w:tc>
          <w:tcPr>
            <w:tcW w:w="1555" w:type="dxa"/>
          </w:tcPr>
          <w:p w14:paraId="261791DF" w14:textId="77777777" w:rsidR="00F22D83" w:rsidRDefault="0088186A" w:rsidP="00F22D83">
            <w:pPr>
              <w:pStyle w:val="Days"/>
            </w:pPr>
            <w:sdt>
              <w:sdtPr>
                <w:id w:val="1205135051"/>
                <w:placeholder>
                  <w:docPart w:val="FB7247533CA34705B2303F9C37722527"/>
                </w:placeholder>
                <w:temporary/>
                <w:showingPlcHdr/>
                <w15:appearance w15:val="hidden"/>
              </w:sdtPr>
              <w:sdtEndPr/>
              <w:sdtContent>
                <w:r w:rsidR="00F22D83">
                  <w:t>Thursday</w:t>
                </w:r>
              </w:sdtContent>
            </w:sdt>
          </w:p>
        </w:tc>
        <w:tc>
          <w:tcPr>
            <w:tcW w:w="1545" w:type="dxa"/>
          </w:tcPr>
          <w:p w14:paraId="7143DF44" w14:textId="77777777" w:rsidR="00F22D83" w:rsidRDefault="0088186A" w:rsidP="00F22D83">
            <w:pPr>
              <w:pStyle w:val="Days"/>
            </w:pPr>
            <w:sdt>
              <w:sdtPr>
                <w:id w:val="1803337944"/>
                <w:placeholder>
                  <w:docPart w:val="39388424CEA7467095CF066F7F081FF2"/>
                </w:placeholder>
                <w:temporary/>
                <w:showingPlcHdr/>
                <w15:appearance w15:val="hidden"/>
              </w:sdtPr>
              <w:sdtEndPr/>
              <w:sdtContent>
                <w:r w:rsidR="00F22D83">
                  <w:t>Friday</w:t>
                </w:r>
              </w:sdtContent>
            </w:sdt>
          </w:p>
        </w:tc>
        <w:tc>
          <w:tcPr>
            <w:tcW w:w="1554" w:type="dxa"/>
          </w:tcPr>
          <w:p w14:paraId="53D929F0" w14:textId="77777777" w:rsidR="00F22D83" w:rsidRDefault="0088186A" w:rsidP="00F22D83">
            <w:pPr>
              <w:pStyle w:val="Days"/>
            </w:pPr>
            <w:sdt>
              <w:sdtPr>
                <w:id w:val="-1791582210"/>
                <w:placeholder>
                  <w:docPart w:val="0EEDDBA6D6C54E94B13C7B6BF97D08B4"/>
                </w:placeholder>
                <w:temporary/>
                <w:showingPlcHdr/>
                <w15:appearance w15:val="hidden"/>
              </w:sdtPr>
              <w:sdtEndPr/>
              <w:sdtContent>
                <w:r w:rsidR="00F22D83">
                  <w:t>Saturday</w:t>
                </w:r>
              </w:sdtContent>
            </w:sdt>
          </w:p>
        </w:tc>
      </w:tr>
      <w:tr w:rsidR="00F22D83" w14:paraId="45861799" w14:textId="77777777" w:rsidTr="00F22D83">
        <w:trPr>
          <w:trHeight w:val="253"/>
        </w:trPr>
        <w:tc>
          <w:tcPr>
            <w:tcW w:w="1548" w:type="dxa"/>
            <w:tcBorders>
              <w:bottom w:val="nil"/>
            </w:tcBorders>
          </w:tcPr>
          <w:p w14:paraId="7E39524F" w14:textId="77777777" w:rsidR="00F22D83" w:rsidRPr="00824746" w:rsidRDefault="00F22D83" w:rsidP="00F22D83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14:paraId="7817A7F1" w14:textId="77777777" w:rsidR="00F22D83" w:rsidRPr="00824746" w:rsidRDefault="00F22D83" w:rsidP="00AE5F8F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3E92C382" w14:textId="77777777" w:rsidR="00F22D83" w:rsidRPr="00824746" w:rsidRDefault="00F22D83" w:rsidP="00F22D83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1F632EEA" w14:textId="102AE79F" w:rsidR="00F22D83" w:rsidRPr="00824746" w:rsidRDefault="00F22D83" w:rsidP="00F22D83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14:paraId="3B0B94EF" w14:textId="2733FAD8" w:rsidR="00F22D83" w:rsidRPr="00824746" w:rsidRDefault="00F22D83" w:rsidP="00F22D83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465D6B11" w14:textId="1CC34972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bottom w:val="nil"/>
            </w:tcBorders>
          </w:tcPr>
          <w:p w14:paraId="08E147A4" w14:textId="1DD2487F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2D83" w14:paraId="515F5770" w14:textId="77777777" w:rsidTr="00F22D83">
        <w:trPr>
          <w:trHeight w:hRule="exact" w:val="975"/>
        </w:trPr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44442B30" w14:textId="77777777" w:rsidR="00F22D83" w:rsidRPr="00824746" w:rsidRDefault="00F22D83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14:paraId="0639ABC7" w14:textId="77777777" w:rsidR="00F22D83" w:rsidRPr="00824746" w:rsidRDefault="00F22D83" w:rsidP="00AE5F8F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D7FB4E0" w14:textId="77777777" w:rsidR="00F22D83" w:rsidRPr="00824746" w:rsidRDefault="00F22D83" w:rsidP="00AE5F8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14:paraId="70D04B1D" w14:textId="37C1DC31" w:rsidR="00204433" w:rsidRPr="00824746" w:rsidRDefault="00204433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5060C1" w14:textId="232907B0" w:rsidR="00204433" w:rsidRPr="00824746" w:rsidRDefault="00204433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17F11" w14:textId="6EF8D57D" w:rsidR="00204433" w:rsidRPr="005218B4" w:rsidRDefault="00D93C79" w:rsidP="00F22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TJ</w:t>
            </w:r>
            <w:r w:rsidR="00110377"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10377"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10:30-11:55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7EC4723C" w14:textId="77777777" w:rsidR="00F22D83" w:rsidRPr="00824746" w:rsidRDefault="00F22D83" w:rsidP="00F22D83">
            <w:pPr>
              <w:jc w:val="center"/>
              <w:rPr>
                <w:sz w:val="20"/>
                <w:szCs w:val="20"/>
              </w:rPr>
            </w:pPr>
          </w:p>
        </w:tc>
      </w:tr>
      <w:tr w:rsidR="00F22D83" w14:paraId="50B832A9" w14:textId="77777777" w:rsidTr="00F22D83">
        <w:trPr>
          <w:trHeight w:val="253"/>
        </w:trPr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51AA5667" w14:textId="18D37487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14:paraId="0EC18AC8" w14:textId="0117FE5A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1F5DA92" w14:textId="6CEAC971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</w:tcPr>
          <w:p w14:paraId="3FCEEA8E" w14:textId="3615D364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09296C" w14:textId="171A0994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7A86D3EC" w14:textId="54B9E071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217CEDB6" w14:textId="5C41294C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20AD" w14:paraId="5DC0D7F2" w14:textId="77777777" w:rsidTr="00F22D83">
        <w:trPr>
          <w:trHeight w:hRule="exact" w:val="975"/>
        </w:trPr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457C6B8A" w14:textId="77777777" w:rsidR="00F120AD" w:rsidRPr="00824746" w:rsidRDefault="00F120AD" w:rsidP="00F1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14:paraId="2F2A6F5B" w14:textId="0D722059" w:rsidR="00F120AD" w:rsidRPr="00824746" w:rsidRDefault="00F120AD" w:rsidP="00F1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BB4A7AF" w14:textId="450FFEFE" w:rsidR="00F120AD" w:rsidRPr="005218B4" w:rsidRDefault="00F120AD" w:rsidP="00F12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TJ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10:30-11:55</w:t>
            </w: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14:paraId="68FBB6F6" w14:textId="5EF2DADB" w:rsidR="00F120AD" w:rsidRPr="005218B4" w:rsidRDefault="00F120AD" w:rsidP="00F12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WW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9:10-10:35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0B845E" w14:textId="4081994C" w:rsidR="00F120AD" w:rsidRPr="005218B4" w:rsidRDefault="00F120AD" w:rsidP="00F12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WW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9:10-10:35</w:t>
            </w: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6DE201CE" w14:textId="5C8EDA97" w:rsidR="00F120AD" w:rsidRPr="005218B4" w:rsidRDefault="00F120AD" w:rsidP="00F12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WW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9:10-10:35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26C3F30" w14:textId="77777777" w:rsidR="00F120AD" w:rsidRPr="00824746" w:rsidRDefault="00F120AD" w:rsidP="00F120AD">
            <w:pPr>
              <w:jc w:val="center"/>
              <w:rPr>
                <w:sz w:val="20"/>
                <w:szCs w:val="20"/>
              </w:rPr>
            </w:pPr>
          </w:p>
        </w:tc>
      </w:tr>
      <w:tr w:rsidR="00F120AD" w14:paraId="40F80753" w14:textId="77777777" w:rsidTr="00F22D83">
        <w:trPr>
          <w:trHeight w:val="253"/>
        </w:trPr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4A295201" w14:textId="6960F59A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14:paraId="2E3BCA34" w14:textId="63F743C2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6C8FE90" w14:textId="322DE7A3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</w:tcPr>
          <w:p w14:paraId="27DAB3B4" w14:textId="02DF0297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2CCE9F" w14:textId="45185170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2DFF4F27" w14:textId="2DA02558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368C5725" w14:textId="2717FFBE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120AD" w14:paraId="2E5E98D1" w14:textId="77777777" w:rsidTr="00F22D83">
        <w:trPr>
          <w:trHeight w:hRule="exact" w:val="975"/>
        </w:trPr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063DCFAD" w14:textId="77777777" w:rsidR="00F120AD" w:rsidRPr="00824746" w:rsidRDefault="00F120AD" w:rsidP="00F1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14:paraId="0C54CF22" w14:textId="1270D398" w:rsidR="00F120AD" w:rsidRPr="00824746" w:rsidRDefault="00F120AD" w:rsidP="00F1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EF8962A" w14:textId="6762C954" w:rsidR="00F120AD" w:rsidRPr="005218B4" w:rsidRDefault="00F120AD" w:rsidP="00F12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E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TJ 10:30-11:55</w:t>
            </w: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14:paraId="3B4C1DCC" w14:textId="44090B81" w:rsidR="00F120AD" w:rsidRPr="005218B4" w:rsidRDefault="00E32F15" w:rsidP="00F12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E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TJ 10:30-11:55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6412B3" w14:textId="68B58E94" w:rsidR="00F120AD" w:rsidRPr="005218B4" w:rsidRDefault="00F120AD" w:rsidP="00F12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WW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9:10-10:35</w:t>
            </w: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723D4ED0" w14:textId="06003FFE" w:rsidR="00F120AD" w:rsidRPr="002F4838" w:rsidRDefault="00F120AD" w:rsidP="00F12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35057B79" w14:textId="77777777" w:rsidR="00F120AD" w:rsidRPr="00824746" w:rsidRDefault="00F120AD" w:rsidP="00F120AD">
            <w:pPr>
              <w:jc w:val="center"/>
              <w:rPr>
                <w:sz w:val="20"/>
                <w:szCs w:val="20"/>
              </w:rPr>
            </w:pPr>
          </w:p>
        </w:tc>
      </w:tr>
      <w:tr w:rsidR="00F120AD" w14:paraId="7DEB2225" w14:textId="77777777" w:rsidTr="00F22D83">
        <w:trPr>
          <w:trHeight w:val="236"/>
        </w:trPr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7E1944D1" w14:textId="7F8334D1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14:paraId="2A71FD4A" w14:textId="0E59EAEE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20EC0FE" w14:textId="3F8D78FA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</w:tcPr>
          <w:p w14:paraId="3B0ECA8F" w14:textId="54C483E2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7D9436" w14:textId="4C690D4C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09ABA14E" w14:textId="60093FAE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57DDF8" w14:textId="7BC74D26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84589" w14:paraId="122FBBA1" w14:textId="77777777" w:rsidTr="00F22D83">
        <w:trPr>
          <w:trHeight w:hRule="exact" w:val="975"/>
        </w:trPr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4089E857" w14:textId="77777777" w:rsidR="00E84589" w:rsidRPr="00824746" w:rsidRDefault="00E84589" w:rsidP="00E8458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14:paraId="05A33809" w14:textId="52F169B3" w:rsidR="00E84589" w:rsidRPr="00824746" w:rsidRDefault="00E84589" w:rsidP="00E8458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C485103" w14:textId="6BDD50B4" w:rsidR="00E84589" w:rsidRPr="005218B4" w:rsidRDefault="00E84589" w:rsidP="00E845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EH 9:15-10:40</w:t>
            </w: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14:paraId="11D2FAC3" w14:textId="46E2C350" w:rsidR="00E84589" w:rsidRPr="005218B4" w:rsidRDefault="00E84589" w:rsidP="00E845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TJ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10:30-11:55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E70053" w14:textId="32BA2415" w:rsidR="00E84589" w:rsidRPr="005218B4" w:rsidRDefault="00E84589" w:rsidP="00E845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TJ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10:30-11:55</w:t>
            </w: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0BEA1529" w14:textId="34FEE2F7" w:rsidR="00E84589" w:rsidRPr="005218B4" w:rsidRDefault="00E84589" w:rsidP="00E845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AH 9:10-10:35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2E3A6B36" w14:textId="77777777" w:rsidR="00E84589" w:rsidRPr="00824746" w:rsidRDefault="00E84589" w:rsidP="00E84589">
            <w:pPr>
              <w:jc w:val="center"/>
              <w:rPr>
                <w:sz w:val="20"/>
                <w:szCs w:val="24"/>
              </w:rPr>
            </w:pPr>
          </w:p>
        </w:tc>
      </w:tr>
      <w:tr w:rsidR="00F120AD" w14:paraId="720CB8F2" w14:textId="77777777" w:rsidTr="00F22D83">
        <w:trPr>
          <w:trHeight w:val="253"/>
        </w:trPr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4C3DCE21" w14:textId="4CA160D8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14:paraId="7A199C21" w14:textId="3ECFEC89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3879D84" w14:textId="26B41C70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</w:tcPr>
          <w:p w14:paraId="44B2B0C9" w14:textId="4170F734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=C10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= 0,""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=C10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&lt;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DocVariable MonthEnd \@ d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=C10+1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29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"" 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34F513" w14:textId="7061F55F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=D10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= 0,""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=D10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29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&lt;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DocVariable MonthEnd \@ d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=D10+1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""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08AA9C84" w14:textId="589CE8C7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=E10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= 0,""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=E10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&lt;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DocVariable MonthEnd \@ d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=E10+1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""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4339CA" w14:textId="543AEF80" w:rsidR="00F120AD" w:rsidRPr="00824746" w:rsidRDefault="00F120AD" w:rsidP="00F120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=F10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= 0,""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=F10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&lt;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DocVariable MonthEnd \@ d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=F10+1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"" 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fldChar w:fldCharType="end"/>
            </w:r>
          </w:p>
        </w:tc>
      </w:tr>
      <w:tr w:rsidR="00176A96" w14:paraId="4307F385" w14:textId="77777777" w:rsidTr="00F22D83">
        <w:trPr>
          <w:trHeight w:hRule="exact" w:val="975"/>
        </w:trPr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0F73" w14:textId="77777777" w:rsidR="00176A96" w:rsidRPr="00824746" w:rsidRDefault="00176A96" w:rsidP="00176A9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14:paraId="01FDB295" w14:textId="33EAD4C5" w:rsidR="00176A96" w:rsidRPr="00824746" w:rsidRDefault="00176A96" w:rsidP="00176A9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1ADF992" w14:textId="25DD3FF1" w:rsidR="00176A96" w:rsidRPr="00824746" w:rsidRDefault="00176A96" w:rsidP="00176A9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14:paraId="7BA130B2" w14:textId="3BE3B1B0" w:rsidR="00176A96" w:rsidRPr="005218B4" w:rsidRDefault="00176A96" w:rsidP="00176A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EH 9:15-10:40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46D79B" w14:textId="363C96B4" w:rsidR="00176A96" w:rsidRPr="005218B4" w:rsidRDefault="00176A96" w:rsidP="00176A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EH 9:15-10:40</w:t>
            </w: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04CA270F" w14:textId="1E2224CE" w:rsidR="00176A96" w:rsidRPr="005218B4" w:rsidRDefault="00176A96" w:rsidP="00176A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AH 9:10-10:35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492471" w14:textId="77777777" w:rsidR="00176A96" w:rsidRPr="005218B4" w:rsidRDefault="00176A96" w:rsidP="00176A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23160172" w14:textId="77777777" w:rsidR="00F22D83" w:rsidRDefault="00F22D83" w:rsidP="00824746">
      <w:pPr>
        <w:pStyle w:val="Quote"/>
        <w:jc w:val="left"/>
      </w:pPr>
    </w:p>
    <w:p w14:paraId="1E423ADF" w14:textId="77777777" w:rsidR="00F22D83" w:rsidRDefault="00F22D83" w:rsidP="00824746">
      <w:pPr>
        <w:pStyle w:val="Quote"/>
        <w:jc w:val="left"/>
      </w:pPr>
    </w:p>
    <w:p w14:paraId="6DD94949" w14:textId="77777777" w:rsidR="00F22D83" w:rsidRDefault="00F22D83" w:rsidP="00824746">
      <w:pPr>
        <w:pStyle w:val="Quote"/>
        <w:jc w:val="left"/>
      </w:pPr>
    </w:p>
    <w:p w14:paraId="43DD7246" w14:textId="77777777" w:rsidR="00F22D83" w:rsidRDefault="00F22D83" w:rsidP="00824746">
      <w:pPr>
        <w:pStyle w:val="Quote"/>
        <w:jc w:val="left"/>
      </w:pPr>
    </w:p>
    <w:p w14:paraId="2175D1E8" w14:textId="77777777" w:rsidR="00F22D83" w:rsidRDefault="00F22D83" w:rsidP="00824746">
      <w:pPr>
        <w:pStyle w:val="Quote"/>
        <w:jc w:val="left"/>
      </w:pPr>
    </w:p>
    <w:p w14:paraId="40026907" w14:textId="77777777" w:rsidR="00F22D83" w:rsidRDefault="00F22D83" w:rsidP="00824746">
      <w:pPr>
        <w:pStyle w:val="Quote"/>
        <w:jc w:val="left"/>
      </w:pPr>
    </w:p>
    <w:p w14:paraId="378410C7" w14:textId="77777777" w:rsidR="00F22D83" w:rsidRDefault="00F22D83" w:rsidP="00824746">
      <w:pPr>
        <w:pStyle w:val="Quote"/>
        <w:jc w:val="left"/>
      </w:pPr>
    </w:p>
    <w:p w14:paraId="608476F6" w14:textId="77777777" w:rsidR="00F22D83" w:rsidRDefault="00F22D83" w:rsidP="00824746">
      <w:pPr>
        <w:pStyle w:val="Quote"/>
        <w:jc w:val="left"/>
      </w:pPr>
    </w:p>
    <w:p w14:paraId="54D49EF2" w14:textId="77777777" w:rsidR="00F22D83" w:rsidRDefault="00F22D83" w:rsidP="00824746">
      <w:pPr>
        <w:pStyle w:val="Quote"/>
        <w:jc w:val="left"/>
      </w:pPr>
    </w:p>
    <w:p w14:paraId="7BE2931C" w14:textId="77777777" w:rsidR="00F22D83" w:rsidRDefault="00F22D83" w:rsidP="00824746">
      <w:pPr>
        <w:pStyle w:val="Quote"/>
        <w:jc w:val="left"/>
      </w:pPr>
    </w:p>
    <w:p w14:paraId="3E329A46" w14:textId="77777777" w:rsidR="00F22D83" w:rsidRDefault="00F22D83" w:rsidP="00824746">
      <w:pPr>
        <w:pStyle w:val="Quote"/>
        <w:jc w:val="left"/>
      </w:pPr>
    </w:p>
    <w:p w14:paraId="36554812" w14:textId="77777777" w:rsidR="00F22D83" w:rsidRDefault="00F22D83" w:rsidP="00824746">
      <w:pPr>
        <w:pStyle w:val="Quote"/>
        <w:jc w:val="left"/>
      </w:pPr>
    </w:p>
    <w:p w14:paraId="00BAAFD0" w14:textId="77777777" w:rsidR="00F22D83" w:rsidRDefault="00F22D83" w:rsidP="00824746">
      <w:pPr>
        <w:pStyle w:val="Quote"/>
        <w:jc w:val="left"/>
      </w:pPr>
    </w:p>
    <w:p w14:paraId="14F766CD" w14:textId="77777777" w:rsidR="00F22D83" w:rsidRDefault="00F22D83" w:rsidP="00824746">
      <w:pPr>
        <w:pStyle w:val="Quote"/>
        <w:jc w:val="left"/>
      </w:pPr>
    </w:p>
    <w:p w14:paraId="722F8EB4" w14:textId="77777777" w:rsidR="00F22D83" w:rsidRDefault="00F22D83" w:rsidP="00824746">
      <w:pPr>
        <w:pStyle w:val="Quote"/>
        <w:jc w:val="left"/>
      </w:pPr>
    </w:p>
    <w:p w14:paraId="258278A1" w14:textId="77777777" w:rsidR="00F22D83" w:rsidRDefault="00F22D83" w:rsidP="00824746">
      <w:pPr>
        <w:pStyle w:val="Quote"/>
        <w:jc w:val="left"/>
      </w:pPr>
    </w:p>
    <w:p w14:paraId="195A83A5" w14:textId="77777777" w:rsidR="00F22D83" w:rsidRDefault="00F22D83" w:rsidP="00824746">
      <w:pPr>
        <w:pStyle w:val="Quote"/>
        <w:jc w:val="left"/>
      </w:pPr>
    </w:p>
    <w:p w14:paraId="40790B89" w14:textId="77777777" w:rsidR="00F22D83" w:rsidRDefault="00F22D83" w:rsidP="00824746">
      <w:pPr>
        <w:pStyle w:val="Quote"/>
        <w:jc w:val="left"/>
      </w:pPr>
    </w:p>
    <w:p w14:paraId="7EBC6241" w14:textId="77777777" w:rsidR="00F22D83" w:rsidRDefault="00F22D83" w:rsidP="00F22D83">
      <w:pPr>
        <w:rPr>
          <w:rFonts w:ascii="Cachet Bold" w:hAnsi="Cachet Bold"/>
          <w:sz w:val="52"/>
        </w:rPr>
      </w:pPr>
    </w:p>
    <w:p w14:paraId="1C124F80" w14:textId="77777777" w:rsidR="00F22D83" w:rsidRDefault="00F22D83" w:rsidP="00F22D83">
      <w:pPr>
        <w:rPr>
          <w:rFonts w:ascii="Cachet Bold" w:hAnsi="Cachet Bold"/>
          <w:sz w:val="52"/>
        </w:rPr>
      </w:pPr>
    </w:p>
    <w:p w14:paraId="0580ACF5" w14:textId="0FA55742" w:rsidR="00F22D83" w:rsidRPr="00824746" w:rsidRDefault="00F22D83" w:rsidP="00F22D83">
      <w:pPr>
        <w:rPr>
          <w:rFonts w:ascii="Cachet Bold" w:hAnsi="Cachet Bold"/>
          <w:sz w:val="52"/>
        </w:rPr>
      </w:pPr>
      <w:r w:rsidRPr="00824746">
        <w:rPr>
          <w:rFonts w:ascii="Cachet Bold" w:hAnsi="Cachet Bold"/>
          <w:sz w:val="52"/>
        </w:rPr>
        <w:t>Ma</w:t>
      </w:r>
      <w:r>
        <w:rPr>
          <w:rFonts w:ascii="Cachet Bold" w:hAnsi="Cachet Bold"/>
          <w:sz w:val="52"/>
        </w:rPr>
        <w:t>y 202</w:t>
      </w:r>
      <w:r w:rsidR="00AB2E95">
        <w:rPr>
          <w:rFonts w:ascii="Cachet Bold" w:hAnsi="Cachet Bold"/>
          <w:sz w:val="52"/>
        </w:rPr>
        <w:t>2</w:t>
      </w:r>
    </w:p>
    <w:p w14:paraId="3477E31C" w14:textId="77777777" w:rsidR="00F22D83" w:rsidRPr="00824746" w:rsidRDefault="00F22D83" w:rsidP="00F22D83">
      <w:pPr>
        <w:rPr>
          <w:rFonts w:ascii="Cachet Bold" w:hAnsi="Cachet Bold"/>
          <w:sz w:val="52"/>
        </w:rPr>
      </w:pPr>
      <w:r w:rsidRPr="00824746">
        <w:rPr>
          <w:rFonts w:ascii="Cachet Bold" w:hAnsi="Cachet Bold"/>
          <w:sz w:val="52"/>
        </w:rPr>
        <w:t>SAW Schedule</w:t>
      </w:r>
    </w:p>
    <w:tbl>
      <w:tblPr>
        <w:tblStyle w:val="TableCalendar"/>
        <w:tblpPr w:leftFromText="180" w:rightFromText="180" w:vertAnchor="page" w:horzAnchor="margin" w:tblpY="3481"/>
        <w:tblW w:w="5039" w:type="pct"/>
        <w:tblLook w:val="0420" w:firstRow="1" w:lastRow="0" w:firstColumn="0" w:lastColumn="0" w:noHBand="0" w:noVBand="1"/>
        <w:tblCaption w:val="Layout table"/>
      </w:tblPr>
      <w:tblGrid>
        <w:gridCol w:w="1548"/>
        <w:gridCol w:w="1550"/>
        <w:gridCol w:w="1552"/>
        <w:gridCol w:w="1564"/>
        <w:gridCol w:w="1555"/>
        <w:gridCol w:w="1545"/>
        <w:gridCol w:w="1554"/>
      </w:tblGrid>
      <w:tr w:rsidR="00F22D83" w14:paraId="55591AE0" w14:textId="77777777" w:rsidTr="00F22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sdt>
          <w:sdtPr>
            <w:id w:val="2021887585"/>
            <w:placeholder>
              <w:docPart w:val="2D8FE1ACE4AC4061B9E02957EAF51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</w:tcPr>
              <w:p w14:paraId="7650742C" w14:textId="77777777" w:rsidR="00F22D83" w:rsidRDefault="00F22D83" w:rsidP="00F22D8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50" w:type="dxa"/>
          </w:tcPr>
          <w:p w14:paraId="0785B55F" w14:textId="77777777" w:rsidR="00F22D83" w:rsidRDefault="0088186A" w:rsidP="00F22D83">
            <w:pPr>
              <w:pStyle w:val="Days"/>
            </w:pPr>
            <w:sdt>
              <w:sdtPr>
                <w:id w:val="2014410450"/>
                <w:placeholder>
                  <w:docPart w:val="143195BDA43C49EE96EDD930A5F5FCEA"/>
                </w:placeholder>
                <w:temporary/>
                <w:showingPlcHdr/>
                <w15:appearance w15:val="hidden"/>
              </w:sdtPr>
              <w:sdtEndPr/>
              <w:sdtContent>
                <w:r w:rsidR="00F22D83">
                  <w:t>Monday</w:t>
                </w:r>
              </w:sdtContent>
            </w:sdt>
          </w:p>
        </w:tc>
        <w:tc>
          <w:tcPr>
            <w:tcW w:w="1552" w:type="dxa"/>
          </w:tcPr>
          <w:p w14:paraId="2F8BBAE1" w14:textId="77777777" w:rsidR="00F22D83" w:rsidRDefault="0088186A" w:rsidP="00F22D83">
            <w:pPr>
              <w:pStyle w:val="Days"/>
            </w:pPr>
            <w:sdt>
              <w:sdtPr>
                <w:id w:val="-1557920223"/>
                <w:placeholder>
                  <w:docPart w:val="5A222A80074449B680C928A30C64A802"/>
                </w:placeholder>
                <w:temporary/>
                <w:showingPlcHdr/>
                <w15:appearance w15:val="hidden"/>
              </w:sdtPr>
              <w:sdtEndPr/>
              <w:sdtContent>
                <w:r w:rsidR="00F22D83">
                  <w:t>Tuesday</w:t>
                </w:r>
              </w:sdtContent>
            </w:sdt>
          </w:p>
        </w:tc>
        <w:tc>
          <w:tcPr>
            <w:tcW w:w="1564" w:type="dxa"/>
          </w:tcPr>
          <w:p w14:paraId="1E8D1A83" w14:textId="77777777" w:rsidR="00F22D83" w:rsidRDefault="0088186A" w:rsidP="00F22D83">
            <w:pPr>
              <w:pStyle w:val="Days"/>
            </w:pPr>
            <w:sdt>
              <w:sdtPr>
                <w:id w:val="2050410876"/>
                <w:placeholder>
                  <w:docPart w:val="63583403970F4453B36C29FE69D52BA0"/>
                </w:placeholder>
                <w:temporary/>
                <w:showingPlcHdr/>
                <w15:appearance w15:val="hidden"/>
              </w:sdtPr>
              <w:sdtEndPr/>
              <w:sdtContent>
                <w:r w:rsidR="00F22D83">
                  <w:t>Wednesday</w:t>
                </w:r>
              </w:sdtContent>
            </w:sdt>
          </w:p>
        </w:tc>
        <w:tc>
          <w:tcPr>
            <w:tcW w:w="1555" w:type="dxa"/>
          </w:tcPr>
          <w:p w14:paraId="263EE616" w14:textId="77777777" w:rsidR="00F22D83" w:rsidRDefault="0088186A" w:rsidP="00F22D83">
            <w:pPr>
              <w:pStyle w:val="Days"/>
            </w:pPr>
            <w:sdt>
              <w:sdtPr>
                <w:id w:val="-276482358"/>
                <w:placeholder>
                  <w:docPart w:val="BCA7D4FFC2B249E09EC369ADE01F907C"/>
                </w:placeholder>
                <w:temporary/>
                <w:showingPlcHdr/>
                <w15:appearance w15:val="hidden"/>
              </w:sdtPr>
              <w:sdtEndPr/>
              <w:sdtContent>
                <w:r w:rsidR="00F22D83">
                  <w:t>Thursday</w:t>
                </w:r>
              </w:sdtContent>
            </w:sdt>
          </w:p>
        </w:tc>
        <w:tc>
          <w:tcPr>
            <w:tcW w:w="1545" w:type="dxa"/>
          </w:tcPr>
          <w:p w14:paraId="560DB34E" w14:textId="77777777" w:rsidR="00F22D83" w:rsidRDefault="0088186A" w:rsidP="00F22D83">
            <w:pPr>
              <w:pStyle w:val="Days"/>
            </w:pPr>
            <w:sdt>
              <w:sdtPr>
                <w:id w:val="689027235"/>
                <w:placeholder>
                  <w:docPart w:val="E90756AAC1F54C9CB5B58A1E5F1FD232"/>
                </w:placeholder>
                <w:temporary/>
                <w:showingPlcHdr/>
                <w15:appearance w15:val="hidden"/>
              </w:sdtPr>
              <w:sdtEndPr/>
              <w:sdtContent>
                <w:r w:rsidR="00F22D83">
                  <w:t>Friday</w:t>
                </w:r>
              </w:sdtContent>
            </w:sdt>
          </w:p>
        </w:tc>
        <w:tc>
          <w:tcPr>
            <w:tcW w:w="1554" w:type="dxa"/>
          </w:tcPr>
          <w:p w14:paraId="66A4A4F4" w14:textId="77777777" w:rsidR="00F22D83" w:rsidRDefault="0088186A" w:rsidP="00F22D83">
            <w:pPr>
              <w:pStyle w:val="Days"/>
            </w:pPr>
            <w:sdt>
              <w:sdtPr>
                <w:id w:val="-1293360198"/>
                <w:placeholder>
                  <w:docPart w:val="3A0D2588690E46D09D3C67EC12D0D51F"/>
                </w:placeholder>
                <w:temporary/>
                <w:showingPlcHdr/>
                <w15:appearance w15:val="hidden"/>
              </w:sdtPr>
              <w:sdtEndPr/>
              <w:sdtContent>
                <w:r w:rsidR="00F22D83">
                  <w:t>Saturday</w:t>
                </w:r>
              </w:sdtContent>
            </w:sdt>
          </w:p>
        </w:tc>
      </w:tr>
      <w:tr w:rsidR="00F22D83" w14:paraId="2957A9C0" w14:textId="77777777" w:rsidTr="00F22D83">
        <w:trPr>
          <w:trHeight w:val="253"/>
        </w:trPr>
        <w:tc>
          <w:tcPr>
            <w:tcW w:w="1548" w:type="dxa"/>
            <w:tcBorders>
              <w:bottom w:val="nil"/>
            </w:tcBorders>
          </w:tcPr>
          <w:p w14:paraId="5668F557" w14:textId="304E801E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bottom w:val="nil"/>
            </w:tcBorders>
          </w:tcPr>
          <w:p w14:paraId="1398EF03" w14:textId="1D73C03C" w:rsidR="00F22D83" w:rsidRPr="00824746" w:rsidRDefault="000D2562" w:rsidP="000D256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bottom w:val="nil"/>
            </w:tcBorders>
          </w:tcPr>
          <w:p w14:paraId="6D1608D9" w14:textId="7CA27936" w:rsidR="00F22D83" w:rsidRPr="00824746" w:rsidRDefault="000D2562" w:rsidP="000D256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 w14:paraId="015E66F8" w14:textId="30235777" w:rsidR="00F22D83" w:rsidRPr="00824746" w:rsidRDefault="000D2562" w:rsidP="000D256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bottom w:val="nil"/>
            </w:tcBorders>
          </w:tcPr>
          <w:p w14:paraId="1DA0EE92" w14:textId="56DF2D98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41ED0C8A" w14:textId="51BDD08E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bottom w:val="nil"/>
            </w:tcBorders>
          </w:tcPr>
          <w:p w14:paraId="3E06E3A3" w14:textId="07ED552E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6A96" w14:paraId="4CD6EBB3" w14:textId="77777777" w:rsidTr="00F22D83">
        <w:trPr>
          <w:trHeight w:hRule="exact" w:val="975"/>
        </w:trPr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2317F3CF" w14:textId="77777777" w:rsidR="00176A96" w:rsidRPr="00824746" w:rsidRDefault="00176A96" w:rsidP="00176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14:paraId="68F1037E" w14:textId="657A9E66" w:rsidR="00176A96" w:rsidRPr="00824746" w:rsidRDefault="00176A96" w:rsidP="00176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11FFAEE" w14:textId="32DEBA4B" w:rsidR="00176A96" w:rsidRPr="005218B4" w:rsidRDefault="00176A96" w:rsidP="00176A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AH 9:10-10:35</w:t>
            </w: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14:paraId="42EA1D21" w14:textId="53A8C302" w:rsidR="00176A96" w:rsidRPr="005218B4" w:rsidRDefault="00176A96" w:rsidP="00176A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EH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9:15-10:40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6C5C53" w14:textId="6D979B8F" w:rsidR="00176A96" w:rsidRPr="005218B4" w:rsidRDefault="00176A96" w:rsidP="00176A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EH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9:15-10:40</w:t>
            </w: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22E8D49C" w14:textId="4F07AF37" w:rsidR="00176A96" w:rsidRPr="005218B4" w:rsidRDefault="00176A96" w:rsidP="00176A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EH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9:15-10:40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5931214A" w14:textId="77777777" w:rsidR="00176A96" w:rsidRPr="00824746" w:rsidRDefault="00176A96" w:rsidP="00176A96">
            <w:pPr>
              <w:jc w:val="center"/>
              <w:rPr>
                <w:sz w:val="20"/>
                <w:szCs w:val="20"/>
              </w:rPr>
            </w:pPr>
          </w:p>
        </w:tc>
      </w:tr>
      <w:tr w:rsidR="00F22D83" w14:paraId="638CA37A" w14:textId="77777777" w:rsidTr="00F22D83">
        <w:trPr>
          <w:trHeight w:val="253"/>
        </w:trPr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6C1D075E" w14:textId="345F892E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14:paraId="30B09D15" w14:textId="3EA0BEC6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286F2E5" w14:textId="7A53C98B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</w:tcPr>
          <w:p w14:paraId="0E20DA84" w14:textId="69CD926F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6BAA96" w14:textId="454A4D66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467C028D" w14:textId="12A76D5F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1E7AAEB2" w14:textId="386C8AE9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76A96" w14:paraId="265FC7C4" w14:textId="77777777" w:rsidTr="00F22D83">
        <w:trPr>
          <w:trHeight w:hRule="exact" w:val="975"/>
        </w:trPr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25685DBB" w14:textId="77777777" w:rsidR="00176A96" w:rsidRPr="00824746" w:rsidRDefault="00176A96" w:rsidP="00176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14:paraId="57F40E65" w14:textId="1797FCB8" w:rsidR="00176A96" w:rsidRPr="00824746" w:rsidRDefault="00176A96" w:rsidP="00176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C57E9AE" w14:textId="29CAB028" w:rsidR="00176A96" w:rsidRPr="005218B4" w:rsidRDefault="00176A96" w:rsidP="00176A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AH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9:10-10:35</w:t>
            </w: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14:paraId="6DB3D6AB" w14:textId="6DAF0622" w:rsidR="00176A96" w:rsidRPr="005218B4" w:rsidRDefault="00176A96" w:rsidP="00176A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AH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9:10-10:35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4930F4" w14:textId="7DEE2931" w:rsidR="00176A96" w:rsidRPr="005218B4" w:rsidRDefault="00176A96" w:rsidP="00176A96">
            <w:pPr>
              <w:jc w:val="center"/>
              <w:rPr>
                <w:rFonts w:ascii="Times New Roman" w:hAnsi="Times New Roman" w:cs="Times New Roman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EH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9:15-10:40</w:t>
            </w: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45EC66EB" w14:textId="783289C3" w:rsidR="00176A96" w:rsidRPr="005218B4" w:rsidRDefault="00176A96" w:rsidP="00176A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EH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9:15-10:40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3521D6" w14:textId="77777777" w:rsidR="00176A96" w:rsidRPr="00824746" w:rsidRDefault="00176A96" w:rsidP="00176A96">
            <w:pPr>
              <w:jc w:val="center"/>
              <w:rPr>
                <w:sz w:val="20"/>
                <w:szCs w:val="20"/>
              </w:rPr>
            </w:pPr>
          </w:p>
        </w:tc>
      </w:tr>
      <w:tr w:rsidR="00F22D83" w14:paraId="347596AF" w14:textId="77777777" w:rsidTr="00F22D83">
        <w:trPr>
          <w:trHeight w:val="253"/>
        </w:trPr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437F6672" w14:textId="69983323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14:paraId="0989FEC1" w14:textId="4C266CC2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DFEF5B4" w14:textId="3F36FF2F" w:rsidR="00F22D83" w:rsidRPr="00824746" w:rsidRDefault="000D2562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</w:tcPr>
          <w:p w14:paraId="0924A7BA" w14:textId="6E34E6FC" w:rsidR="00F22D83" w:rsidRPr="00824746" w:rsidRDefault="00E837E4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4339EC" w14:textId="6523AA24" w:rsidR="00F22D83" w:rsidRPr="00824746" w:rsidRDefault="00E837E4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54120B25" w14:textId="62AF5A70" w:rsidR="00F22D83" w:rsidRPr="00824746" w:rsidRDefault="00E837E4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42604F" w14:textId="5E459F39" w:rsidR="00F22D83" w:rsidRPr="00824746" w:rsidRDefault="00E837E4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22D83" w14:paraId="78D16EE6" w14:textId="77777777" w:rsidTr="00F22D83">
        <w:trPr>
          <w:trHeight w:hRule="exact" w:val="975"/>
        </w:trPr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1E228534" w14:textId="77777777" w:rsidR="00F22D83" w:rsidRPr="00824746" w:rsidRDefault="00F22D83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14:paraId="2D5CD643" w14:textId="2E52E381" w:rsidR="00F22D83" w:rsidRPr="00824746" w:rsidRDefault="00F22D83" w:rsidP="00F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73BD19F" w14:textId="0147B5E4" w:rsidR="00204433" w:rsidRPr="005218B4" w:rsidRDefault="00D93C79" w:rsidP="00F22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AH</w:t>
            </w:r>
            <w:r w:rsidR="00A85E35"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85E35"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9:10-10:35</w:t>
            </w: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14:paraId="4D15D263" w14:textId="448E55D6" w:rsidR="00204433" w:rsidRPr="005218B4" w:rsidRDefault="00204433" w:rsidP="00F22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AAB6A2" w14:textId="253E843E" w:rsidR="00204433" w:rsidRPr="005218B4" w:rsidRDefault="00204433" w:rsidP="00F22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7F7113F0" w14:textId="3524140B" w:rsidR="00204433" w:rsidRPr="005218B4" w:rsidRDefault="00204433" w:rsidP="00F2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16E163" w14:textId="77777777" w:rsidR="00F22D83" w:rsidRPr="00824746" w:rsidRDefault="00F22D83" w:rsidP="00F22D83">
            <w:pPr>
              <w:jc w:val="center"/>
              <w:rPr>
                <w:sz w:val="20"/>
                <w:szCs w:val="20"/>
              </w:rPr>
            </w:pPr>
          </w:p>
        </w:tc>
      </w:tr>
      <w:tr w:rsidR="00F22D83" w14:paraId="59DA57CA" w14:textId="77777777" w:rsidTr="00F22D83">
        <w:trPr>
          <w:trHeight w:val="236"/>
        </w:trPr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159868E4" w14:textId="57FF403D" w:rsidR="00F22D83" w:rsidRPr="00824746" w:rsidRDefault="00E837E4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14:paraId="12FCA5B5" w14:textId="7BADCA16" w:rsidR="00F22D83" w:rsidRPr="00824746" w:rsidRDefault="00E837E4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16DD10C" w14:textId="1DFCAC5E" w:rsidR="00F22D83" w:rsidRPr="00824746" w:rsidRDefault="00E837E4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</w:tcPr>
          <w:p w14:paraId="6CF966FD" w14:textId="466C4023" w:rsidR="00F22D83" w:rsidRPr="00824746" w:rsidRDefault="00E837E4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F0E981" w14:textId="194A49B9" w:rsidR="00F22D83" w:rsidRPr="00824746" w:rsidRDefault="00E837E4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533AC6F7" w14:textId="22E3B1F5" w:rsidR="00F22D83" w:rsidRPr="00824746" w:rsidRDefault="00E837E4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10EFC80D" w14:textId="4C7074C2" w:rsidR="00F22D83" w:rsidRPr="00824746" w:rsidRDefault="00E837E4" w:rsidP="00F22D8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4183C" w14:paraId="2B439CBA" w14:textId="77777777" w:rsidTr="00F22D83">
        <w:trPr>
          <w:trHeight w:hRule="exact" w:val="975"/>
        </w:trPr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2866BBA6" w14:textId="77777777" w:rsidR="0004183C" w:rsidRPr="00824746" w:rsidRDefault="0004183C" w:rsidP="0004183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14:paraId="22B9B48D" w14:textId="646C6B07" w:rsidR="0004183C" w:rsidRPr="00824746" w:rsidRDefault="0004183C" w:rsidP="0004183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AAF423F" w14:textId="2340C5EA" w:rsidR="0004183C" w:rsidRPr="00824746" w:rsidRDefault="0004183C" w:rsidP="0004183C">
            <w:pPr>
              <w:jc w:val="center"/>
              <w:rPr>
                <w:sz w:val="20"/>
                <w:szCs w:val="24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AH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9:10-10:35</w:t>
            </w: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14:paraId="6350CABF" w14:textId="29AD2F6B" w:rsidR="0004183C" w:rsidRPr="00824746" w:rsidRDefault="0004183C" w:rsidP="0004183C">
            <w:pPr>
              <w:jc w:val="center"/>
              <w:rPr>
                <w:sz w:val="20"/>
                <w:szCs w:val="24"/>
              </w:rPr>
            </w:pP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AH </w:t>
            </w:r>
            <w:r w:rsidRPr="005218B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9:10-10:35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7C086D" w14:textId="3C77172F" w:rsidR="0004183C" w:rsidRPr="00824746" w:rsidRDefault="0004183C" w:rsidP="0004183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2B316269" w14:textId="30B8CC01" w:rsidR="0004183C" w:rsidRPr="00824746" w:rsidRDefault="0004183C" w:rsidP="0004183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20991191" w14:textId="77777777" w:rsidR="0004183C" w:rsidRPr="00824746" w:rsidRDefault="0004183C" w:rsidP="0004183C">
            <w:pPr>
              <w:jc w:val="center"/>
              <w:rPr>
                <w:sz w:val="20"/>
                <w:szCs w:val="24"/>
              </w:rPr>
            </w:pPr>
          </w:p>
        </w:tc>
      </w:tr>
      <w:tr w:rsidR="0004183C" w14:paraId="57A619B4" w14:textId="77777777" w:rsidTr="00F22D83">
        <w:trPr>
          <w:trHeight w:val="253"/>
        </w:trPr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5BE0561F" w14:textId="672902FF" w:rsidR="0004183C" w:rsidRPr="00824746" w:rsidRDefault="0004183C" w:rsidP="000418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14:paraId="4854D933" w14:textId="14A42B35" w:rsidR="0004183C" w:rsidRPr="00824746" w:rsidRDefault="0004183C" w:rsidP="000418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A1D4F9E" w14:textId="3184F966" w:rsidR="0004183C" w:rsidRPr="00824746" w:rsidRDefault="0004183C" w:rsidP="000418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</w:tcPr>
          <w:p w14:paraId="51845549" w14:textId="71B38BC5" w:rsidR="0004183C" w:rsidRPr="00824746" w:rsidRDefault="0004183C" w:rsidP="0004183C">
            <w:pPr>
              <w:pStyle w:val="Dates"/>
              <w:rPr>
                <w:sz w:val="24"/>
                <w:szCs w:val="24"/>
              </w:rPr>
            </w:pP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=C10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= 0,""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=C10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&lt;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DocVariable MonthEnd \@ d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=C10+1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29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"" 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C8B925" w14:textId="1006097E" w:rsidR="0004183C" w:rsidRPr="00824746" w:rsidRDefault="0004183C" w:rsidP="0004183C">
            <w:pPr>
              <w:pStyle w:val="Dates"/>
              <w:rPr>
                <w:sz w:val="24"/>
                <w:szCs w:val="24"/>
              </w:rPr>
            </w:pP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=D10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= 0,""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=D10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29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&lt;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DocVariable MonthEnd \@ d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=D10+1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""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1B73A24D" w14:textId="52A6E33D" w:rsidR="0004183C" w:rsidRPr="00824746" w:rsidRDefault="0004183C" w:rsidP="0004183C">
            <w:pPr>
              <w:pStyle w:val="Dates"/>
              <w:rPr>
                <w:sz w:val="24"/>
                <w:szCs w:val="24"/>
              </w:rPr>
            </w:pP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=E10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= 0,""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=E10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&lt;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DocVariable MonthEnd \@ d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=E10+1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""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3E261FFE" w14:textId="67688B67" w:rsidR="0004183C" w:rsidRPr="00824746" w:rsidRDefault="0004183C" w:rsidP="0004183C">
            <w:pPr>
              <w:pStyle w:val="Dates"/>
              <w:rPr>
                <w:sz w:val="24"/>
                <w:szCs w:val="24"/>
              </w:rPr>
            </w:pP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=F10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= 0,""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IF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=F10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&lt;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DocVariable MonthEnd \@ d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sz w:val="24"/>
                <w:szCs w:val="24"/>
              </w:rPr>
              <w:instrText>31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 </w:instrText>
            </w:r>
            <w:r w:rsidRPr="00824746">
              <w:rPr>
                <w:sz w:val="24"/>
                <w:szCs w:val="24"/>
              </w:rPr>
              <w:fldChar w:fldCharType="begin"/>
            </w:r>
            <w:r w:rsidRPr="00824746">
              <w:rPr>
                <w:sz w:val="24"/>
                <w:szCs w:val="24"/>
              </w:rPr>
              <w:instrText xml:space="preserve"> =F10+1 </w:instrText>
            </w:r>
            <w:r w:rsidRPr="00824746">
              <w:rPr>
                <w:sz w:val="24"/>
                <w:szCs w:val="24"/>
              </w:rPr>
              <w:fldChar w:fldCharType="separate"/>
            </w:r>
            <w:r w:rsidRPr="00824746">
              <w:rPr>
                <w:noProof/>
                <w:sz w:val="24"/>
                <w:szCs w:val="24"/>
              </w:rPr>
              <w:instrText>30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instrText xml:space="preserve"> "" </w:instrText>
            </w:r>
            <w:r w:rsidRPr="00824746">
              <w:rPr>
                <w:sz w:val="24"/>
                <w:szCs w:val="24"/>
              </w:rPr>
              <w:fldChar w:fldCharType="end"/>
            </w:r>
            <w:r w:rsidRPr="00824746">
              <w:rPr>
                <w:sz w:val="24"/>
                <w:szCs w:val="24"/>
              </w:rPr>
              <w:fldChar w:fldCharType="end"/>
            </w:r>
          </w:p>
        </w:tc>
      </w:tr>
      <w:tr w:rsidR="0004183C" w14:paraId="5656F565" w14:textId="77777777" w:rsidTr="00F22D83">
        <w:trPr>
          <w:trHeight w:hRule="exact" w:val="975"/>
        </w:trPr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1A3504B4" w14:textId="77777777" w:rsidR="0004183C" w:rsidRPr="00824746" w:rsidRDefault="0004183C" w:rsidP="0004183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14:paraId="7F023FF5" w14:textId="77777777" w:rsidR="0004183C" w:rsidRPr="00824746" w:rsidRDefault="0004183C" w:rsidP="0004183C">
            <w:pPr>
              <w:rPr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45CA0A7" w14:textId="77777777" w:rsidR="0004183C" w:rsidRPr="00824746" w:rsidRDefault="0004183C" w:rsidP="0004183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</w:tcPr>
          <w:p w14:paraId="408BE9E1" w14:textId="77777777" w:rsidR="0004183C" w:rsidRPr="00824746" w:rsidRDefault="0004183C" w:rsidP="0004183C">
            <w:pPr>
              <w:rPr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9833F4" w14:textId="77777777" w:rsidR="0004183C" w:rsidRPr="00824746" w:rsidRDefault="0004183C" w:rsidP="0004183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340E01F7" w14:textId="77777777" w:rsidR="0004183C" w:rsidRPr="00824746" w:rsidRDefault="0004183C" w:rsidP="0004183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6E30E8" w14:textId="77777777" w:rsidR="0004183C" w:rsidRPr="00824746" w:rsidRDefault="0004183C" w:rsidP="0004183C">
            <w:pPr>
              <w:jc w:val="center"/>
              <w:rPr>
                <w:sz w:val="20"/>
                <w:szCs w:val="24"/>
              </w:rPr>
            </w:pPr>
          </w:p>
        </w:tc>
      </w:tr>
    </w:tbl>
    <w:p w14:paraId="6110F79C" w14:textId="77777777" w:rsidR="00F22D83" w:rsidRDefault="00F22D83" w:rsidP="00F22D83">
      <w:pPr>
        <w:pStyle w:val="Quote"/>
        <w:jc w:val="left"/>
      </w:pPr>
    </w:p>
    <w:p w14:paraId="62F8064B" w14:textId="77777777" w:rsidR="00F22D83" w:rsidRDefault="00F22D83" w:rsidP="00F22D83">
      <w:pPr>
        <w:pStyle w:val="Quote"/>
        <w:jc w:val="left"/>
      </w:pPr>
    </w:p>
    <w:p w14:paraId="6016574B" w14:textId="77777777" w:rsidR="00F22D83" w:rsidRDefault="00F22D83" w:rsidP="00824746">
      <w:pPr>
        <w:pStyle w:val="Quote"/>
        <w:jc w:val="left"/>
      </w:pPr>
    </w:p>
    <w:sectPr w:rsidR="00F22D83">
      <w:headerReference w:type="default" r:id="rId11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94A2" w14:textId="77777777" w:rsidR="00AD14DA" w:rsidRDefault="00AD14DA">
      <w:pPr>
        <w:spacing w:before="0" w:after="0"/>
      </w:pPr>
      <w:r>
        <w:separator/>
      </w:r>
    </w:p>
  </w:endnote>
  <w:endnote w:type="continuationSeparator" w:id="0">
    <w:p w14:paraId="6BF6C686" w14:textId="77777777" w:rsidR="00AD14DA" w:rsidRDefault="00AD14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chet Bold">
    <w:altName w:val="Cachet Bold"/>
    <w:panose1 w:val="020F0803030404040204"/>
    <w:charset w:val="00"/>
    <w:family w:val="swiss"/>
    <w:pitch w:val="variable"/>
    <w:sig w:usb0="0000000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AF3D" w14:textId="77777777" w:rsidR="00AD14DA" w:rsidRDefault="00AD14DA">
      <w:pPr>
        <w:spacing w:before="0" w:after="0"/>
      </w:pPr>
      <w:r>
        <w:separator/>
      </w:r>
    </w:p>
  </w:footnote>
  <w:footnote w:type="continuationSeparator" w:id="0">
    <w:p w14:paraId="3727E64E" w14:textId="77777777" w:rsidR="00AD14DA" w:rsidRDefault="00AD14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3819" w14:textId="77777777" w:rsidR="00222D14" w:rsidRDefault="00222D14">
    <w:pPr>
      <w:pStyle w:val="Header"/>
    </w:pPr>
    <w:r w:rsidRPr="00824746">
      <w:rPr>
        <w:iCs/>
        <w:noProof/>
      </w:rPr>
      <w:drawing>
        <wp:anchor distT="0" distB="0" distL="114300" distR="114300" simplePos="0" relativeHeight="251661312" behindDoc="0" locked="0" layoutInCell="1" allowOverlap="1" wp14:anchorId="4A6D4AC5" wp14:editId="5DDA49A5">
          <wp:simplePos x="0" y="0"/>
          <wp:positionH relativeFrom="margin">
            <wp:posOffset>5572125</wp:posOffset>
          </wp:positionH>
          <wp:positionV relativeFrom="paragraph">
            <wp:posOffset>304800</wp:posOffset>
          </wp:positionV>
          <wp:extent cx="1446221" cy="371743"/>
          <wp:effectExtent l="0" t="0" r="1905" b="9525"/>
          <wp:wrapNone/>
          <wp:docPr id="5" name="Picture 5" descr="C:\Users\nick\AppData\Local\Temp\Temp1_Ylogo-aoi-E.zip\Ylogo-aof-E-rgb_jpg\grn_rgb_jpg\af01_r_gr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ck\AppData\Local\Temp\Temp1_Ylogo-aoi-E.zip\Ylogo-aof-E-rgb_jpg\grn_rgb_jpg\af01_r_gr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221" cy="37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746">
      <w:rPr>
        <w:noProof/>
      </w:rPr>
      <w:drawing>
        <wp:anchor distT="0" distB="0" distL="114300" distR="114300" simplePos="0" relativeHeight="251659264" behindDoc="0" locked="0" layoutInCell="1" allowOverlap="1" wp14:anchorId="1A48363B" wp14:editId="5F552F80">
          <wp:simplePos x="0" y="0"/>
          <wp:positionH relativeFrom="margin">
            <wp:posOffset>-161925</wp:posOffset>
          </wp:positionH>
          <wp:positionV relativeFrom="paragraph">
            <wp:posOffset>-47625</wp:posOffset>
          </wp:positionV>
          <wp:extent cx="970383" cy="742950"/>
          <wp:effectExtent l="0" t="0" r="1270" b="0"/>
          <wp:wrapNone/>
          <wp:docPr id="4" name="Picture 4" descr="C:\Users\nick\AppData\Local\Temp\Temp1_Ylogo-aoi-E.zip\Ylogo-aof-E-rgb_jpg\grn_rgb_jpg\ymca_grn_rgb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k\AppData\Local\Temp\Temp1_Ylogo-aoi-E.zip\Ylogo-aof-E-rgb_jpg\grn_rgb_jpg\ymca_grn_rgb_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383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824746"/>
    <w:rsid w:val="00000675"/>
    <w:rsid w:val="00001B70"/>
    <w:rsid w:val="0004183C"/>
    <w:rsid w:val="000D2562"/>
    <w:rsid w:val="00110377"/>
    <w:rsid w:val="00124ADC"/>
    <w:rsid w:val="00176A96"/>
    <w:rsid w:val="00193E15"/>
    <w:rsid w:val="001A46FF"/>
    <w:rsid w:val="00204433"/>
    <w:rsid w:val="00222D14"/>
    <w:rsid w:val="0025748C"/>
    <w:rsid w:val="00264552"/>
    <w:rsid w:val="002B315D"/>
    <w:rsid w:val="002E46E9"/>
    <w:rsid w:val="002F4838"/>
    <w:rsid w:val="002F7032"/>
    <w:rsid w:val="00320970"/>
    <w:rsid w:val="00375B27"/>
    <w:rsid w:val="004315B7"/>
    <w:rsid w:val="005218B4"/>
    <w:rsid w:val="00526EA0"/>
    <w:rsid w:val="00561C70"/>
    <w:rsid w:val="005A6545"/>
    <w:rsid w:val="005B0C48"/>
    <w:rsid w:val="006C49F3"/>
    <w:rsid w:val="00812DAD"/>
    <w:rsid w:val="0081356A"/>
    <w:rsid w:val="00824746"/>
    <w:rsid w:val="0088186A"/>
    <w:rsid w:val="008A7160"/>
    <w:rsid w:val="00925ED9"/>
    <w:rsid w:val="00997C7D"/>
    <w:rsid w:val="009A164A"/>
    <w:rsid w:val="009A7C5B"/>
    <w:rsid w:val="00A17B42"/>
    <w:rsid w:val="00A63CD3"/>
    <w:rsid w:val="00A85E35"/>
    <w:rsid w:val="00AB2E95"/>
    <w:rsid w:val="00AD14DA"/>
    <w:rsid w:val="00AE5F8F"/>
    <w:rsid w:val="00BB793E"/>
    <w:rsid w:val="00BC6A26"/>
    <w:rsid w:val="00BF0FEE"/>
    <w:rsid w:val="00BF4383"/>
    <w:rsid w:val="00C34CA1"/>
    <w:rsid w:val="00C41633"/>
    <w:rsid w:val="00CA6E98"/>
    <w:rsid w:val="00CB00F4"/>
    <w:rsid w:val="00CC4992"/>
    <w:rsid w:val="00D63EA8"/>
    <w:rsid w:val="00D86D82"/>
    <w:rsid w:val="00D93C79"/>
    <w:rsid w:val="00E22CA3"/>
    <w:rsid w:val="00E32F15"/>
    <w:rsid w:val="00E837E4"/>
    <w:rsid w:val="00E84589"/>
    <w:rsid w:val="00EA415B"/>
    <w:rsid w:val="00F120AD"/>
    <w:rsid w:val="00F22D83"/>
    <w:rsid w:val="00F60E20"/>
    <w:rsid w:val="00F8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9F11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8AD044F8B34C14A439FE665AEE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1B67-B849-4A3A-8B2C-58359957F0D0}"/>
      </w:docPartPr>
      <w:docPartBody>
        <w:p w:rsidR="00FD4D1B" w:rsidRDefault="00FD4D1B" w:rsidP="00FD4D1B">
          <w:pPr>
            <w:pStyle w:val="4D8AD044F8B34C14A439FE665AEEEFDF"/>
          </w:pPr>
          <w:r>
            <w:t>Sunday</w:t>
          </w:r>
        </w:p>
      </w:docPartBody>
    </w:docPart>
    <w:docPart>
      <w:docPartPr>
        <w:name w:val="DE7AB209B20E4664B9942C4FCFD8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02D1-8DB2-47FD-9032-CA48D90C8CAE}"/>
      </w:docPartPr>
      <w:docPartBody>
        <w:p w:rsidR="00FD4D1B" w:rsidRDefault="00FD4D1B" w:rsidP="00FD4D1B">
          <w:pPr>
            <w:pStyle w:val="DE7AB209B20E4664B9942C4FCFD8CA77"/>
          </w:pPr>
          <w:r>
            <w:t>Monday</w:t>
          </w:r>
        </w:p>
      </w:docPartBody>
    </w:docPart>
    <w:docPart>
      <w:docPartPr>
        <w:name w:val="D088300E7FD84F8494DC911EBFB6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E6B9-C3B4-493B-9D07-45EE102B9402}"/>
      </w:docPartPr>
      <w:docPartBody>
        <w:p w:rsidR="00FD4D1B" w:rsidRDefault="00FD4D1B" w:rsidP="00FD4D1B">
          <w:pPr>
            <w:pStyle w:val="D088300E7FD84F8494DC911EBFB6C7DB"/>
          </w:pPr>
          <w:r>
            <w:t>Tuesday</w:t>
          </w:r>
        </w:p>
      </w:docPartBody>
    </w:docPart>
    <w:docPart>
      <w:docPartPr>
        <w:name w:val="80C240B0519542A2AC876B2CB9FC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9CA-3AC3-4D8A-B100-26BF952FD614}"/>
      </w:docPartPr>
      <w:docPartBody>
        <w:p w:rsidR="00FD4D1B" w:rsidRDefault="00FD4D1B" w:rsidP="00FD4D1B">
          <w:pPr>
            <w:pStyle w:val="80C240B0519542A2AC876B2CB9FCBD86"/>
          </w:pPr>
          <w:r>
            <w:t>Wednesday</w:t>
          </w:r>
        </w:p>
      </w:docPartBody>
    </w:docPart>
    <w:docPart>
      <w:docPartPr>
        <w:name w:val="FE08E1581F994D7CA31265F62A99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351-6E13-4570-A6FA-1006432AAEF7}"/>
      </w:docPartPr>
      <w:docPartBody>
        <w:p w:rsidR="00FD4D1B" w:rsidRDefault="00FD4D1B" w:rsidP="00FD4D1B">
          <w:pPr>
            <w:pStyle w:val="FE08E1581F994D7CA31265F62A994231"/>
          </w:pPr>
          <w:r>
            <w:t>Thursday</w:t>
          </w:r>
        </w:p>
      </w:docPartBody>
    </w:docPart>
    <w:docPart>
      <w:docPartPr>
        <w:name w:val="93DEA6626EB6411CB8A1CE760624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C714-42CE-45E9-873D-0E1A16BC929B}"/>
      </w:docPartPr>
      <w:docPartBody>
        <w:p w:rsidR="00FD4D1B" w:rsidRDefault="00FD4D1B" w:rsidP="00FD4D1B">
          <w:pPr>
            <w:pStyle w:val="93DEA6626EB6411CB8A1CE760624C2D0"/>
          </w:pPr>
          <w:r>
            <w:t>Friday</w:t>
          </w:r>
        </w:p>
      </w:docPartBody>
    </w:docPart>
    <w:docPart>
      <w:docPartPr>
        <w:name w:val="02B6F0333E4840D1BFE4761439CF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47DC-F718-4EC1-9584-3EC7BF679D2F}"/>
      </w:docPartPr>
      <w:docPartBody>
        <w:p w:rsidR="00FD4D1B" w:rsidRDefault="00FD4D1B" w:rsidP="00FD4D1B">
          <w:pPr>
            <w:pStyle w:val="02B6F0333E4840D1BFE4761439CFB40E"/>
          </w:pPr>
          <w:r>
            <w:t>Saturday</w:t>
          </w:r>
        </w:p>
      </w:docPartBody>
    </w:docPart>
    <w:docPart>
      <w:docPartPr>
        <w:name w:val="B7501A7161894E018E5226A63B67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4B69-2A90-41E8-8E73-FFC0BE5CC392}"/>
      </w:docPartPr>
      <w:docPartBody>
        <w:p w:rsidR="00FD4D1B" w:rsidRDefault="00FD4D1B" w:rsidP="00FD4D1B">
          <w:pPr>
            <w:pStyle w:val="B7501A7161894E018E5226A63B67B13B"/>
          </w:pPr>
          <w:r>
            <w:t>Sunday</w:t>
          </w:r>
        </w:p>
      </w:docPartBody>
    </w:docPart>
    <w:docPart>
      <w:docPartPr>
        <w:name w:val="2D6FC417AC1D4580A9751A8F71B1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F188-0159-4DAB-965C-471967CC93DD}"/>
      </w:docPartPr>
      <w:docPartBody>
        <w:p w:rsidR="00FD4D1B" w:rsidRDefault="00FD4D1B" w:rsidP="00FD4D1B">
          <w:pPr>
            <w:pStyle w:val="2D6FC417AC1D4580A9751A8F71B11F18"/>
          </w:pPr>
          <w:r>
            <w:t>Monday</w:t>
          </w:r>
        </w:p>
      </w:docPartBody>
    </w:docPart>
    <w:docPart>
      <w:docPartPr>
        <w:name w:val="6056B08193F6461C9348D562DE538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5E18-E59C-4016-8968-2981BBC40CEC}"/>
      </w:docPartPr>
      <w:docPartBody>
        <w:p w:rsidR="00FD4D1B" w:rsidRDefault="00FD4D1B" w:rsidP="00FD4D1B">
          <w:pPr>
            <w:pStyle w:val="6056B08193F6461C9348D562DE538B25"/>
          </w:pPr>
          <w:r>
            <w:t>Tuesday</w:t>
          </w:r>
        </w:p>
      </w:docPartBody>
    </w:docPart>
    <w:docPart>
      <w:docPartPr>
        <w:name w:val="1C30BD70A81E430F808335F5406F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36A8-28FD-4DDD-9FF2-DA58C444885F}"/>
      </w:docPartPr>
      <w:docPartBody>
        <w:p w:rsidR="00FD4D1B" w:rsidRDefault="00FD4D1B" w:rsidP="00FD4D1B">
          <w:pPr>
            <w:pStyle w:val="1C30BD70A81E430F808335F5406FBD61"/>
          </w:pPr>
          <w:r>
            <w:t>Wednesday</w:t>
          </w:r>
        </w:p>
      </w:docPartBody>
    </w:docPart>
    <w:docPart>
      <w:docPartPr>
        <w:name w:val="FB7247533CA34705B2303F9C37722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A494-BB18-462A-B5BD-0E0EB7A144E1}"/>
      </w:docPartPr>
      <w:docPartBody>
        <w:p w:rsidR="00FD4D1B" w:rsidRDefault="00FD4D1B" w:rsidP="00FD4D1B">
          <w:pPr>
            <w:pStyle w:val="FB7247533CA34705B2303F9C37722527"/>
          </w:pPr>
          <w:r>
            <w:t>Thursday</w:t>
          </w:r>
        </w:p>
      </w:docPartBody>
    </w:docPart>
    <w:docPart>
      <w:docPartPr>
        <w:name w:val="39388424CEA7467095CF066F7F08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C2B4F-2CAC-4A29-861C-12E8D27F6B41}"/>
      </w:docPartPr>
      <w:docPartBody>
        <w:p w:rsidR="00FD4D1B" w:rsidRDefault="00FD4D1B" w:rsidP="00FD4D1B">
          <w:pPr>
            <w:pStyle w:val="39388424CEA7467095CF066F7F081FF2"/>
          </w:pPr>
          <w:r>
            <w:t>Friday</w:t>
          </w:r>
        </w:p>
      </w:docPartBody>
    </w:docPart>
    <w:docPart>
      <w:docPartPr>
        <w:name w:val="0EEDDBA6D6C54E94B13C7B6BF97D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DDD8-185F-49EF-8843-5326874CFBF1}"/>
      </w:docPartPr>
      <w:docPartBody>
        <w:p w:rsidR="00FD4D1B" w:rsidRDefault="00FD4D1B" w:rsidP="00FD4D1B">
          <w:pPr>
            <w:pStyle w:val="0EEDDBA6D6C54E94B13C7B6BF97D08B4"/>
          </w:pPr>
          <w:r>
            <w:t>Saturday</w:t>
          </w:r>
        </w:p>
      </w:docPartBody>
    </w:docPart>
    <w:docPart>
      <w:docPartPr>
        <w:name w:val="2D8FE1ACE4AC4061B9E02957EAF5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D4B2-4EDE-45D9-BDB3-88EB0C1C9BAC}"/>
      </w:docPartPr>
      <w:docPartBody>
        <w:p w:rsidR="00FD4D1B" w:rsidRDefault="00FD4D1B" w:rsidP="00FD4D1B">
          <w:pPr>
            <w:pStyle w:val="2D8FE1ACE4AC4061B9E02957EAF519E3"/>
          </w:pPr>
          <w:r>
            <w:t>Sunday</w:t>
          </w:r>
        </w:p>
      </w:docPartBody>
    </w:docPart>
    <w:docPart>
      <w:docPartPr>
        <w:name w:val="143195BDA43C49EE96EDD930A5F5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711FB-03F0-416A-B058-2A9B71680718}"/>
      </w:docPartPr>
      <w:docPartBody>
        <w:p w:rsidR="00FD4D1B" w:rsidRDefault="00FD4D1B" w:rsidP="00FD4D1B">
          <w:pPr>
            <w:pStyle w:val="143195BDA43C49EE96EDD930A5F5FCEA"/>
          </w:pPr>
          <w:r>
            <w:t>Monday</w:t>
          </w:r>
        </w:p>
      </w:docPartBody>
    </w:docPart>
    <w:docPart>
      <w:docPartPr>
        <w:name w:val="5A222A80074449B680C928A30C64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7EF97-EF98-4FF3-B5B4-9DE49DAF6C8E}"/>
      </w:docPartPr>
      <w:docPartBody>
        <w:p w:rsidR="00FD4D1B" w:rsidRDefault="00FD4D1B" w:rsidP="00FD4D1B">
          <w:pPr>
            <w:pStyle w:val="5A222A80074449B680C928A30C64A802"/>
          </w:pPr>
          <w:r>
            <w:t>Tuesday</w:t>
          </w:r>
        </w:p>
      </w:docPartBody>
    </w:docPart>
    <w:docPart>
      <w:docPartPr>
        <w:name w:val="63583403970F4453B36C29FE69D5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767D-347F-4086-95E5-EFA862E546CC}"/>
      </w:docPartPr>
      <w:docPartBody>
        <w:p w:rsidR="00FD4D1B" w:rsidRDefault="00FD4D1B" w:rsidP="00FD4D1B">
          <w:pPr>
            <w:pStyle w:val="63583403970F4453B36C29FE69D52BA0"/>
          </w:pPr>
          <w:r>
            <w:t>Wednesday</w:t>
          </w:r>
        </w:p>
      </w:docPartBody>
    </w:docPart>
    <w:docPart>
      <w:docPartPr>
        <w:name w:val="BCA7D4FFC2B249E09EC369ADE01F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9B6B-94D6-46C2-9F96-2F7D59FA10BC}"/>
      </w:docPartPr>
      <w:docPartBody>
        <w:p w:rsidR="00FD4D1B" w:rsidRDefault="00FD4D1B" w:rsidP="00FD4D1B">
          <w:pPr>
            <w:pStyle w:val="BCA7D4FFC2B249E09EC369ADE01F907C"/>
          </w:pPr>
          <w:r>
            <w:t>Thursday</w:t>
          </w:r>
        </w:p>
      </w:docPartBody>
    </w:docPart>
    <w:docPart>
      <w:docPartPr>
        <w:name w:val="E90756AAC1F54C9CB5B58A1E5F1F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5685-03F1-4D5D-A608-1B94C0732D03}"/>
      </w:docPartPr>
      <w:docPartBody>
        <w:p w:rsidR="00FD4D1B" w:rsidRDefault="00FD4D1B" w:rsidP="00FD4D1B">
          <w:pPr>
            <w:pStyle w:val="E90756AAC1F54C9CB5B58A1E5F1FD232"/>
          </w:pPr>
          <w:r>
            <w:t>Friday</w:t>
          </w:r>
        </w:p>
      </w:docPartBody>
    </w:docPart>
    <w:docPart>
      <w:docPartPr>
        <w:name w:val="3A0D2588690E46D09D3C67EC12D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38993-B89D-48C5-B43C-5B98FDA0F148}"/>
      </w:docPartPr>
      <w:docPartBody>
        <w:p w:rsidR="00FD4D1B" w:rsidRDefault="00FD4D1B" w:rsidP="00FD4D1B">
          <w:pPr>
            <w:pStyle w:val="3A0D2588690E46D09D3C67EC12D0D51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chet Bold">
    <w:altName w:val="Cache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1B"/>
    <w:rsid w:val="001323BE"/>
    <w:rsid w:val="00231456"/>
    <w:rsid w:val="003B700B"/>
    <w:rsid w:val="007E028A"/>
    <w:rsid w:val="00FC12B1"/>
    <w:rsid w:val="00F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8AD044F8B34C14A439FE665AEEEFDF">
    <w:name w:val="4D8AD044F8B34C14A439FE665AEEEFDF"/>
    <w:rsid w:val="00FD4D1B"/>
  </w:style>
  <w:style w:type="paragraph" w:customStyle="1" w:styleId="DE7AB209B20E4664B9942C4FCFD8CA77">
    <w:name w:val="DE7AB209B20E4664B9942C4FCFD8CA77"/>
    <w:rsid w:val="00FD4D1B"/>
  </w:style>
  <w:style w:type="paragraph" w:customStyle="1" w:styleId="D088300E7FD84F8494DC911EBFB6C7DB">
    <w:name w:val="D088300E7FD84F8494DC911EBFB6C7DB"/>
    <w:rsid w:val="00FD4D1B"/>
  </w:style>
  <w:style w:type="paragraph" w:customStyle="1" w:styleId="80C240B0519542A2AC876B2CB9FCBD86">
    <w:name w:val="80C240B0519542A2AC876B2CB9FCBD86"/>
    <w:rsid w:val="00FD4D1B"/>
  </w:style>
  <w:style w:type="paragraph" w:customStyle="1" w:styleId="FE08E1581F994D7CA31265F62A994231">
    <w:name w:val="FE08E1581F994D7CA31265F62A994231"/>
    <w:rsid w:val="00FD4D1B"/>
  </w:style>
  <w:style w:type="paragraph" w:customStyle="1" w:styleId="93DEA6626EB6411CB8A1CE760624C2D0">
    <w:name w:val="93DEA6626EB6411CB8A1CE760624C2D0"/>
    <w:rsid w:val="00FD4D1B"/>
  </w:style>
  <w:style w:type="paragraph" w:customStyle="1" w:styleId="02B6F0333E4840D1BFE4761439CFB40E">
    <w:name w:val="02B6F0333E4840D1BFE4761439CFB40E"/>
    <w:rsid w:val="00FD4D1B"/>
  </w:style>
  <w:style w:type="paragraph" w:customStyle="1" w:styleId="B7501A7161894E018E5226A63B67B13B">
    <w:name w:val="B7501A7161894E018E5226A63B67B13B"/>
    <w:rsid w:val="00FD4D1B"/>
  </w:style>
  <w:style w:type="paragraph" w:customStyle="1" w:styleId="2D6FC417AC1D4580A9751A8F71B11F18">
    <w:name w:val="2D6FC417AC1D4580A9751A8F71B11F18"/>
    <w:rsid w:val="00FD4D1B"/>
  </w:style>
  <w:style w:type="paragraph" w:customStyle="1" w:styleId="6056B08193F6461C9348D562DE538B25">
    <w:name w:val="6056B08193F6461C9348D562DE538B25"/>
    <w:rsid w:val="00FD4D1B"/>
  </w:style>
  <w:style w:type="paragraph" w:customStyle="1" w:styleId="1C30BD70A81E430F808335F5406FBD61">
    <w:name w:val="1C30BD70A81E430F808335F5406FBD61"/>
    <w:rsid w:val="00FD4D1B"/>
  </w:style>
  <w:style w:type="paragraph" w:customStyle="1" w:styleId="FB7247533CA34705B2303F9C37722527">
    <w:name w:val="FB7247533CA34705B2303F9C37722527"/>
    <w:rsid w:val="00FD4D1B"/>
  </w:style>
  <w:style w:type="paragraph" w:customStyle="1" w:styleId="39388424CEA7467095CF066F7F081FF2">
    <w:name w:val="39388424CEA7467095CF066F7F081FF2"/>
    <w:rsid w:val="00FD4D1B"/>
  </w:style>
  <w:style w:type="paragraph" w:customStyle="1" w:styleId="0EEDDBA6D6C54E94B13C7B6BF97D08B4">
    <w:name w:val="0EEDDBA6D6C54E94B13C7B6BF97D08B4"/>
    <w:rsid w:val="00FD4D1B"/>
  </w:style>
  <w:style w:type="paragraph" w:customStyle="1" w:styleId="2D8FE1ACE4AC4061B9E02957EAF519E3">
    <w:name w:val="2D8FE1ACE4AC4061B9E02957EAF519E3"/>
    <w:rsid w:val="00FD4D1B"/>
  </w:style>
  <w:style w:type="paragraph" w:customStyle="1" w:styleId="143195BDA43C49EE96EDD930A5F5FCEA">
    <w:name w:val="143195BDA43C49EE96EDD930A5F5FCEA"/>
    <w:rsid w:val="00FD4D1B"/>
  </w:style>
  <w:style w:type="paragraph" w:customStyle="1" w:styleId="5A222A80074449B680C928A30C64A802">
    <w:name w:val="5A222A80074449B680C928A30C64A802"/>
    <w:rsid w:val="00FD4D1B"/>
  </w:style>
  <w:style w:type="paragraph" w:customStyle="1" w:styleId="63583403970F4453B36C29FE69D52BA0">
    <w:name w:val="63583403970F4453B36C29FE69D52BA0"/>
    <w:rsid w:val="00FD4D1B"/>
  </w:style>
  <w:style w:type="paragraph" w:customStyle="1" w:styleId="BCA7D4FFC2B249E09EC369ADE01F907C">
    <w:name w:val="BCA7D4FFC2B249E09EC369ADE01F907C"/>
    <w:rsid w:val="00FD4D1B"/>
  </w:style>
  <w:style w:type="paragraph" w:customStyle="1" w:styleId="E90756AAC1F54C9CB5B58A1E5F1FD232">
    <w:name w:val="E90756AAC1F54C9CB5B58A1E5F1FD232"/>
    <w:rsid w:val="00FD4D1B"/>
  </w:style>
  <w:style w:type="paragraph" w:customStyle="1" w:styleId="3A0D2588690E46D09D3C67EC12D0D51F">
    <w:name w:val="3A0D2588690E46D09D3C67EC12D0D51F"/>
    <w:rsid w:val="00FD4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purl.org/dc/terms/"/>
    <ds:schemaRef ds:uri="16c05727-aa75-4e4a-9b5f-8a80a116589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17BB56-2938-4292-8C88-5985A472F4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3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2022-03-14T20:37:00Z</dcterms:created>
  <dcterms:modified xsi:type="dcterms:W3CDTF">2022-03-14T20:37:00Z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